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5A" w:rsidRDefault="00772B5A" w:rsidP="009D4766">
      <w:pPr>
        <w:rPr>
          <w:b/>
          <w:bCs/>
        </w:rPr>
      </w:pPr>
    </w:p>
    <w:p w:rsidR="00772B5A" w:rsidRDefault="00772B5A" w:rsidP="00D611E4">
      <w:pPr>
        <w:jc w:val="center"/>
        <w:rPr>
          <w:b/>
          <w:bCs/>
        </w:rPr>
      </w:pPr>
    </w:p>
    <w:p w:rsidR="00772B5A" w:rsidRDefault="00772B5A" w:rsidP="00D611E4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772B5A" w:rsidRDefault="00772B5A" w:rsidP="00D611E4">
      <w:pPr>
        <w:jc w:val="center"/>
      </w:pPr>
      <w:r>
        <w:rPr>
          <w:b/>
          <w:bCs/>
        </w:rPr>
        <w:t>о формировании резерва управленческих кадров</w:t>
      </w:r>
      <w:r w:rsidRPr="00F73877">
        <w:t xml:space="preserve"> </w:t>
      </w:r>
    </w:p>
    <w:p w:rsidR="00772B5A" w:rsidRDefault="00772B5A" w:rsidP="00D611E4">
      <w:pPr>
        <w:jc w:val="center"/>
        <w:rPr>
          <w:b/>
          <w:bCs/>
        </w:rPr>
      </w:pPr>
      <w:r w:rsidRPr="00F73877">
        <w:rPr>
          <w:b/>
          <w:bCs/>
        </w:rPr>
        <w:t xml:space="preserve">в  бюджетном учреждении Ханты-Мансийского автономного округа – Югры </w:t>
      </w:r>
    </w:p>
    <w:p w:rsidR="00772B5A" w:rsidRDefault="00772B5A" w:rsidP="00D611E4">
      <w:pPr>
        <w:jc w:val="center"/>
        <w:rPr>
          <w:b/>
          <w:bCs/>
        </w:rPr>
      </w:pPr>
      <w:r w:rsidRPr="00F73877">
        <w:rPr>
          <w:b/>
          <w:bCs/>
        </w:rPr>
        <w:t>«</w:t>
      </w:r>
      <w:r>
        <w:rPr>
          <w:b/>
          <w:bCs/>
        </w:rPr>
        <w:t>Советский д</w:t>
      </w:r>
      <w:r w:rsidRPr="00F73877">
        <w:rPr>
          <w:b/>
          <w:bCs/>
        </w:rPr>
        <w:t>ом-интернат для престарелых и инвалидов»</w:t>
      </w:r>
    </w:p>
    <w:p w:rsidR="00772B5A" w:rsidRDefault="00772B5A" w:rsidP="00D611E4">
      <w:pPr>
        <w:jc w:val="center"/>
        <w:rPr>
          <w:b/>
          <w:bCs/>
        </w:rPr>
      </w:pPr>
    </w:p>
    <w:p w:rsidR="00772B5A" w:rsidRDefault="00772B5A" w:rsidP="00D611E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5400"/>
      </w:tblGrid>
      <w:tr w:rsidR="00772B5A" w:rsidRPr="00F73877">
        <w:tc>
          <w:tcPr>
            <w:tcW w:w="648" w:type="dxa"/>
          </w:tcPr>
          <w:p w:rsidR="00772B5A" w:rsidRPr="00114019" w:rsidRDefault="00772B5A" w:rsidP="004C3AA3">
            <w:pPr>
              <w:jc w:val="center"/>
            </w:pPr>
            <w:r w:rsidRPr="00114019">
              <w:t>1.</w:t>
            </w:r>
          </w:p>
        </w:tc>
        <w:tc>
          <w:tcPr>
            <w:tcW w:w="3420" w:type="dxa"/>
          </w:tcPr>
          <w:p w:rsidR="00772B5A" w:rsidRPr="00114019" w:rsidRDefault="00772B5A" w:rsidP="004C3AA3">
            <w:pPr>
              <w:jc w:val="both"/>
            </w:pPr>
            <w:r w:rsidRPr="00114019">
              <w:t>Наименование</w:t>
            </w:r>
          </w:p>
        </w:tc>
        <w:tc>
          <w:tcPr>
            <w:tcW w:w="5400" w:type="dxa"/>
          </w:tcPr>
          <w:p w:rsidR="00772B5A" w:rsidRPr="00114019" w:rsidRDefault="00772B5A" w:rsidP="004C3AA3">
            <w:pPr>
              <w:jc w:val="both"/>
            </w:pPr>
            <w:r w:rsidRPr="00114019">
              <w:t>Бюджетное учреждение Ханты-Мансийского автономного округа – Югры «</w:t>
            </w:r>
            <w:r>
              <w:t>Советский д</w:t>
            </w:r>
            <w:r w:rsidRPr="00114019">
              <w:t>ом-интернат для престарелых и инвалидов»</w:t>
            </w:r>
          </w:p>
        </w:tc>
      </w:tr>
      <w:tr w:rsidR="00772B5A" w:rsidRPr="00F73877">
        <w:tc>
          <w:tcPr>
            <w:tcW w:w="648" w:type="dxa"/>
          </w:tcPr>
          <w:p w:rsidR="00772B5A" w:rsidRPr="00114019" w:rsidRDefault="00772B5A" w:rsidP="004C3AA3">
            <w:pPr>
              <w:jc w:val="center"/>
            </w:pPr>
            <w:r w:rsidRPr="00114019">
              <w:t>2.</w:t>
            </w:r>
          </w:p>
        </w:tc>
        <w:tc>
          <w:tcPr>
            <w:tcW w:w="3420" w:type="dxa"/>
          </w:tcPr>
          <w:p w:rsidR="00772B5A" w:rsidRPr="00114019" w:rsidRDefault="00772B5A" w:rsidP="004C3AA3">
            <w:pPr>
              <w:jc w:val="both"/>
            </w:pPr>
            <w:r w:rsidRPr="00114019">
              <w:t xml:space="preserve">Основные виды деятельности учреждения </w:t>
            </w:r>
          </w:p>
        </w:tc>
        <w:tc>
          <w:tcPr>
            <w:tcW w:w="5400" w:type="dxa"/>
          </w:tcPr>
          <w:p w:rsidR="00772B5A" w:rsidRPr="00114019" w:rsidRDefault="00772B5A" w:rsidP="004C3AA3">
            <w:pPr>
              <w:tabs>
                <w:tab w:val="left" w:pos="294"/>
              </w:tabs>
              <w:jc w:val="both"/>
            </w:pPr>
            <w:r w:rsidRPr="00114019">
              <w:t>1.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жизнедеятельности.</w:t>
            </w:r>
          </w:p>
          <w:p w:rsidR="00772B5A" w:rsidRPr="00114019" w:rsidRDefault="00772B5A" w:rsidP="004C3AA3">
            <w:pPr>
              <w:jc w:val="both"/>
            </w:pPr>
            <w:r w:rsidRPr="00114019">
              <w:t>2. Содействие в предоставлении медицинской, психологической, юридической социальной помощи, не относящейся к социальным услугам (социальное сопровождение)</w:t>
            </w:r>
          </w:p>
        </w:tc>
      </w:tr>
      <w:tr w:rsidR="00772B5A" w:rsidRPr="00F73877">
        <w:tc>
          <w:tcPr>
            <w:tcW w:w="648" w:type="dxa"/>
          </w:tcPr>
          <w:p w:rsidR="00772B5A" w:rsidRPr="00114019" w:rsidRDefault="00772B5A" w:rsidP="004C3AA3">
            <w:pPr>
              <w:jc w:val="center"/>
            </w:pPr>
            <w:r w:rsidRPr="00114019">
              <w:t>3.</w:t>
            </w:r>
          </w:p>
        </w:tc>
        <w:tc>
          <w:tcPr>
            <w:tcW w:w="3420" w:type="dxa"/>
          </w:tcPr>
          <w:p w:rsidR="00772B5A" w:rsidRPr="00114019" w:rsidRDefault="00772B5A" w:rsidP="004C3AA3">
            <w:pPr>
              <w:jc w:val="both"/>
            </w:pPr>
            <w:r w:rsidRPr="00114019">
              <w:t>Место нахождения и почтовый адрес</w:t>
            </w:r>
          </w:p>
        </w:tc>
        <w:tc>
          <w:tcPr>
            <w:tcW w:w="5400" w:type="dxa"/>
          </w:tcPr>
          <w:p w:rsidR="00772B5A" w:rsidRPr="00114019" w:rsidRDefault="00772B5A" w:rsidP="004C3AA3">
            <w:pPr>
              <w:jc w:val="both"/>
            </w:pPr>
            <w:r w:rsidRPr="00114019">
              <w:t>Российская Федерация, 628240, Ханты-Мансийский автономный округ – Югра, город Советский, улица Юбилейная, дом 54</w:t>
            </w:r>
          </w:p>
        </w:tc>
      </w:tr>
      <w:tr w:rsidR="00772B5A" w:rsidRPr="00F73877">
        <w:trPr>
          <w:trHeight w:val="1335"/>
        </w:trPr>
        <w:tc>
          <w:tcPr>
            <w:tcW w:w="648" w:type="dxa"/>
          </w:tcPr>
          <w:p w:rsidR="00772B5A" w:rsidRPr="00114019" w:rsidRDefault="00772B5A" w:rsidP="004C3AA3">
            <w:pPr>
              <w:jc w:val="center"/>
            </w:pPr>
            <w:r w:rsidRPr="00114019">
              <w:t>4.</w:t>
            </w:r>
          </w:p>
        </w:tc>
        <w:tc>
          <w:tcPr>
            <w:tcW w:w="3420" w:type="dxa"/>
          </w:tcPr>
          <w:p w:rsidR="00772B5A" w:rsidRPr="004C3AA3" w:rsidRDefault="00772B5A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Требования, предъявляемые к кандидатам на включение в резерв управленческих кадров: </w:t>
            </w:r>
          </w:p>
          <w:p w:rsidR="00772B5A" w:rsidRPr="004C3AA3" w:rsidRDefault="00772B5A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  <w:p w:rsidR="00772B5A" w:rsidRPr="00114019" w:rsidRDefault="00772B5A" w:rsidP="004C3AA3">
            <w:pPr>
              <w:pStyle w:val="Style7"/>
              <w:spacing w:before="10"/>
            </w:pPr>
          </w:p>
        </w:tc>
        <w:tc>
          <w:tcPr>
            <w:tcW w:w="5400" w:type="dxa"/>
          </w:tcPr>
          <w:p w:rsidR="00772B5A" w:rsidRPr="00331635" w:rsidRDefault="00772B5A" w:rsidP="004C3AA3">
            <w:pPr>
              <w:jc w:val="both"/>
            </w:pPr>
            <w:r w:rsidRPr="00114019">
              <w:t>Лица, имеющие опыт управленческой деятельности или успешно проявившие себя в профессиональной деятельности, обладающие необходимыми деловыми и личностными качествами</w:t>
            </w:r>
          </w:p>
        </w:tc>
      </w:tr>
      <w:tr w:rsidR="00772B5A" w:rsidRPr="00F73877">
        <w:trPr>
          <w:trHeight w:val="3340"/>
        </w:trPr>
        <w:tc>
          <w:tcPr>
            <w:tcW w:w="648" w:type="dxa"/>
          </w:tcPr>
          <w:p w:rsidR="00772B5A" w:rsidRPr="00114019" w:rsidRDefault="00772B5A" w:rsidP="004C3AA3">
            <w:pPr>
              <w:jc w:val="center"/>
            </w:pPr>
            <w:r>
              <w:t>4.1.</w:t>
            </w:r>
          </w:p>
        </w:tc>
        <w:tc>
          <w:tcPr>
            <w:tcW w:w="3420" w:type="dxa"/>
          </w:tcPr>
          <w:p w:rsidR="00772B5A" w:rsidRPr="004C3AA3" w:rsidRDefault="00772B5A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Заведующий социально- медицинским отделением </w:t>
            </w:r>
          </w:p>
          <w:p w:rsidR="00772B5A" w:rsidRPr="004C3AA3" w:rsidRDefault="00772B5A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  <w:p w:rsidR="00772B5A" w:rsidRPr="004C3AA3" w:rsidRDefault="00772B5A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  <w:p w:rsidR="00772B5A" w:rsidRPr="004C3AA3" w:rsidRDefault="00772B5A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  <w:p w:rsidR="00772B5A" w:rsidRPr="004C3AA3" w:rsidRDefault="00772B5A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  <w:p w:rsidR="00772B5A" w:rsidRPr="004C3AA3" w:rsidRDefault="00772B5A" w:rsidP="004C3AA3">
            <w:pPr>
              <w:pStyle w:val="Style7"/>
              <w:spacing w:before="1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2B5A" w:rsidRDefault="00772B5A" w:rsidP="004C3AA3">
            <w:pPr>
              <w:jc w:val="both"/>
            </w:pPr>
            <w:r w:rsidRPr="00114019">
              <w:t xml:space="preserve">высшее </w:t>
            </w:r>
            <w:r>
              <w:t xml:space="preserve">медицинское образование, </w:t>
            </w:r>
            <w:r w:rsidRPr="00114019">
              <w:t xml:space="preserve">послевузовское и </w:t>
            </w:r>
            <w:r>
              <w:t xml:space="preserve"> (или) дополнительное  профессиональное образование, предусмотренное квалификационными требованиями к специальности с высшим и послевузовским медицинским образованием в сфере здравоохранения, сертификат специалиста, </w:t>
            </w:r>
          </w:p>
          <w:p w:rsidR="00772B5A" w:rsidRPr="00114019" w:rsidRDefault="00772B5A" w:rsidP="004C3AA3">
            <w:pPr>
              <w:jc w:val="both"/>
            </w:pPr>
            <w:r>
              <w:t>дополнительное профессиональное образование и сертификат специалиста по специальности «организация здравоохранения и общественное здоровье»,</w:t>
            </w:r>
            <w:r w:rsidRPr="00114019">
              <w:t xml:space="preserve"> стаж работы по </w:t>
            </w:r>
            <w:r>
              <w:t>специальности</w:t>
            </w:r>
            <w:r w:rsidRPr="00114019">
              <w:t xml:space="preserve"> не менее </w:t>
            </w:r>
            <w:r>
              <w:t>5</w:t>
            </w:r>
            <w:r w:rsidRPr="00114019">
              <w:t xml:space="preserve"> лет</w:t>
            </w:r>
          </w:p>
        </w:tc>
      </w:tr>
      <w:tr w:rsidR="00772B5A" w:rsidRPr="00F73877">
        <w:trPr>
          <w:trHeight w:val="1162"/>
        </w:trPr>
        <w:tc>
          <w:tcPr>
            <w:tcW w:w="648" w:type="dxa"/>
          </w:tcPr>
          <w:p w:rsidR="00772B5A" w:rsidRPr="00114019" w:rsidRDefault="00772B5A" w:rsidP="004C3AA3">
            <w:pPr>
              <w:jc w:val="center"/>
            </w:pPr>
            <w:r>
              <w:t>4.2.</w:t>
            </w:r>
          </w:p>
        </w:tc>
        <w:tc>
          <w:tcPr>
            <w:tcW w:w="3420" w:type="dxa"/>
          </w:tcPr>
          <w:p w:rsidR="00772B5A" w:rsidRPr="00627B1A" w:rsidRDefault="00772B5A" w:rsidP="00715204">
            <w:pPr>
              <w:pStyle w:val="Style7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627B1A">
              <w:t xml:space="preserve">заведующий геронтологическим отделением, </w:t>
            </w:r>
          </w:p>
        </w:tc>
        <w:tc>
          <w:tcPr>
            <w:tcW w:w="5400" w:type="dxa"/>
          </w:tcPr>
          <w:p w:rsidR="00772B5A" w:rsidRPr="001B6CA3" w:rsidRDefault="00772B5A" w:rsidP="001D6D83">
            <w:pPr>
              <w:tabs>
                <w:tab w:val="num" w:pos="1404"/>
              </w:tabs>
              <w:rPr>
                <w:u w:val="single"/>
              </w:rPr>
            </w:pPr>
            <w:r w:rsidRPr="001B6CA3">
              <w:t xml:space="preserve">высшее (бакалавриат, специалитет) </w:t>
            </w:r>
            <w:r>
              <w:t>образование,</w:t>
            </w:r>
            <w:r w:rsidRPr="001B6CA3">
              <w:t xml:space="preserve"> профессиональная переподготовка в соответствии с профилем деятельности</w:t>
            </w:r>
            <w:r>
              <w:t xml:space="preserve"> учреждения</w:t>
            </w:r>
            <w:r w:rsidRPr="001B6CA3">
              <w:t xml:space="preserve"> и опыт практической работы </w:t>
            </w:r>
            <w:r>
              <w:t xml:space="preserve">в отрасли </w:t>
            </w:r>
            <w:r w:rsidRPr="001B6CA3">
              <w:t>не менее 3-х лет</w:t>
            </w:r>
          </w:p>
          <w:p w:rsidR="00772B5A" w:rsidRDefault="00772B5A" w:rsidP="004C3AA3">
            <w:pPr>
              <w:jc w:val="both"/>
            </w:pPr>
          </w:p>
          <w:p w:rsidR="00772B5A" w:rsidRPr="001B6CA3" w:rsidRDefault="00772B5A" w:rsidP="004C3AA3">
            <w:pPr>
              <w:jc w:val="both"/>
            </w:pPr>
          </w:p>
        </w:tc>
      </w:tr>
      <w:tr w:rsidR="00772B5A" w:rsidRPr="00F73877">
        <w:tc>
          <w:tcPr>
            <w:tcW w:w="648" w:type="dxa"/>
          </w:tcPr>
          <w:p w:rsidR="00772B5A" w:rsidRPr="00114019" w:rsidRDefault="00772B5A" w:rsidP="004C3AA3">
            <w:pPr>
              <w:jc w:val="center"/>
            </w:pPr>
            <w:r w:rsidRPr="00114019">
              <w:t>5.</w:t>
            </w:r>
          </w:p>
        </w:tc>
        <w:tc>
          <w:tcPr>
            <w:tcW w:w="3420" w:type="dxa"/>
          </w:tcPr>
          <w:p w:rsidR="00772B5A" w:rsidRPr="004C3AA3" w:rsidRDefault="00772B5A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Перечень документов, подаваемых претендентами для участия в конкурсном отборе и требования к их оформлению</w:t>
            </w:r>
          </w:p>
          <w:p w:rsidR="00772B5A" w:rsidRPr="00114019" w:rsidRDefault="00772B5A" w:rsidP="004C3AA3">
            <w:pPr>
              <w:jc w:val="both"/>
            </w:pPr>
          </w:p>
        </w:tc>
        <w:tc>
          <w:tcPr>
            <w:tcW w:w="5400" w:type="dxa"/>
          </w:tcPr>
          <w:p w:rsidR="00772B5A" w:rsidRPr="004C3AA3" w:rsidRDefault="00772B5A" w:rsidP="004C3AA3">
            <w:pPr>
              <w:pStyle w:val="Style7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1. Личное заявление о включении в резерв управленческих кадров по форме согласно приложени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ю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 1 к Положению о порядке формирования резерва управленческих кадров в бюджетном учреждении Х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анты-Мансийского автономного округа-Ю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гры «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Советский д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ом-интернат для престарелых и инвалидов» (Приложение к информации)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.</w:t>
            </w:r>
          </w:p>
          <w:p w:rsidR="00772B5A" w:rsidRPr="004C3AA3" w:rsidRDefault="00772B5A" w:rsidP="004C3AA3">
            <w:pPr>
              <w:pStyle w:val="Style7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2. Анкета по форме согласно приложению 10 к Инструкции по учету личного состава и кадровому делопроизводству в учреждениях, подведомственных Депсоцразвития Югры, утвержденной приказом Депсоцразвития Югры от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29.11.2017 №1049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-р (приложение к информации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.</w:t>
            </w:r>
          </w:p>
          <w:p w:rsidR="00772B5A" w:rsidRPr="004C3AA3" w:rsidRDefault="00772B5A" w:rsidP="004C3AA3">
            <w:pPr>
              <w:pStyle w:val="Style7"/>
              <w:widowControl/>
              <w:spacing w:before="10"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3. Копия паспорта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.</w:t>
            </w:r>
          </w:p>
          <w:p w:rsidR="00772B5A" w:rsidRPr="004C3AA3" w:rsidRDefault="00772B5A" w:rsidP="00E3124C">
            <w:pPr>
              <w:pStyle w:val="Style7"/>
              <w:widowControl/>
              <w:tabs>
                <w:tab w:val="left" w:pos="252"/>
              </w:tabs>
              <w:spacing w:line="240" w:lineRule="auto"/>
              <w:ind w:hanging="66"/>
              <w:rPr>
                <w:rStyle w:val="FontStyle27"/>
                <w:b w:val="0"/>
                <w:bCs w:val="0"/>
                <w:sz w:val="24"/>
                <w:szCs w:val="24"/>
              </w:rPr>
            </w:pPr>
            <w:r>
              <w:rPr>
                <w:rStyle w:val="FontStyle27"/>
                <w:b w:val="0"/>
                <w:bCs w:val="0"/>
                <w:sz w:val="24"/>
                <w:szCs w:val="24"/>
              </w:rPr>
              <w:t xml:space="preserve"> 4. 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Копии документов о профессиональном образовании, а также по желанию претендента - о дополнительном профессиональном образовании, о присвоении ученой степени, ученого звания;</w:t>
            </w:r>
          </w:p>
          <w:p w:rsidR="00772B5A" w:rsidRPr="004C3AA3" w:rsidRDefault="00772B5A" w:rsidP="004C3AA3">
            <w:pPr>
              <w:pStyle w:val="Style22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5. Копия трудовой книжки, заверенная кадровой службой по месту работы, иные документы, подтверждающие стаж работы.</w:t>
            </w:r>
          </w:p>
          <w:p w:rsidR="00772B5A" w:rsidRPr="004C3AA3" w:rsidRDefault="00772B5A" w:rsidP="004C3AA3">
            <w:pPr>
              <w:pStyle w:val="Style7"/>
              <w:widowControl/>
              <w:spacing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Претендент вправе дополнительно представить рекомендации с предыдущих мест работы, а также иные документы.</w:t>
            </w:r>
          </w:p>
          <w:p w:rsidR="00772B5A" w:rsidRPr="00114019" w:rsidRDefault="00772B5A" w:rsidP="004C3AA3">
            <w:pPr>
              <w:pStyle w:val="Style7"/>
              <w:widowControl/>
              <w:spacing w:line="240" w:lineRule="auto"/>
              <w:ind w:firstLine="0"/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Претендент, работающий в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у</w:t>
            </w: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чреждении, изъявивший желание участвовать в конкурсе, представляет специалисту по кадрам личное заявление о включении в резерв управленческих кадров по форме согласно приложения 1 к Положению о порядке формирования резерва управленческих кадров в БУ «Советский дом-интернат для престарелых и инвалидов»</w:t>
            </w:r>
          </w:p>
        </w:tc>
      </w:tr>
      <w:tr w:rsidR="00772B5A" w:rsidRPr="00F73877">
        <w:tc>
          <w:tcPr>
            <w:tcW w:w="648" w:type="dxa"/>
          </w:tcPr>
          <w:p w:rsidR="00772B5A" w:rsidRPr="00114019" w:rsidRDefault="00772B5A" w:rsidP="004C3AA3">
            <w:pPr>
              <w:jc w:val="center"/>
            </w:pPr>
            <w:r w:rsidRPr="00114019">
              <w:t>6.</w:t>
            </w:r>
          </w:p>
        </w:tc>
        <w:tc>
          <w:tcPr>
            <w:tcW w:w="3420" w:type="dxa"/>
          </w:tcPr>
          <w:p w:rsidR="00772B5A" w:rsidRPr="004C3AA3" w:rsidRDefault="00772B5A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Даты начала и окончания приема документов для участия в конкурсе</w:t>
            </w:r>
          </w:p>
        </w:tc>
        <w:tc>
          <w:tcPr>
            <w:tcW w:w="5400" w:type="dxa"/>
          </w:tcPr>
          <w:p w:rsidR="00772B5A" w:rsidRPr="00114019" w:rsidRDefault="00772B5A" w:rsidP="003F4656"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 xml:space="preserve">Документы представляются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с 04.02.2021</w:t>
            </w:r>
            <w:r w:rsidRPr="003A7ECE">
              <w:rPr>
                <w:rStyle w:val="FontStyle27"/>
                <w:b w:val="0"/>
                <w:bCs w:val="0"/>
                <w:sz w:val="24"/>
                <w:szCs w:val="24"/>
              </w:rPr>
              <w:t xml:space="preserve"> по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05.03.2021</w:t>
            </w:r>
          </w:p>
        </w:tc>
      </w:tr>
      <w:tr w:rsidR="00772B5A" w:rsidRPr="00F73877">
        <w:tc>
          <w:tcPr>
            <w:tcW w:w="648" w:type="dxa"/>
          </w:tcPr>
          <w:p w:rsidR="00772B5A" w:rsidRPr="00114019" w:rsidRDefault="00772B5A" w:rsidP="004C3AA3">
            <w:pPr>
              <w:jc w:val="center"/>
            </w:pPr>
            <w:r w:rsidRPr="00114019">
              <w:t>7.</w:t>
            </w:r>
          </w:p>
        </w:tc>
        <w:tc>
          <w:tcPr>
            <w:tcW w:w="3420" w:type="dxa"/>
          </w:tcPr>
          <w:p w:rsidR="00772B5A" w:rsidRPr="004C3AA3" w:rsidRDefault="00772B5A" w:rsidP="004C3AA3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Адрес места приема документов для участия в конкурсе</w:t>
            </w:r>
          </w:p>
        </w:tc>
        <w:tc>
          <w:tcPr>
            <w:tcW w:w="5400" w:type="dxa"/>
          </w:tcPr>
          <w:p w:rsidR="00772B5A" w:rsidRPr="00114019" w:rsidRDefault="00772B5A" w:rsidP="004C3AA3">
            <w:pPr>
              <w:jc w:val="both"/>
            </w:pPr>
            <w:r>
              <w:t>г</w:t>
            </w:r>
            <w:r w:rsidRPr="00114019">
              <w:t>ород Советский, улица Юбилейная, дом 54</w:t>
            </w:r>
          </w:p>
        </w:tc>
      </w:tr>
      <w:tr w:rsidR="00772B5A" w:rsidRPr="00F73877">
        <w:tc>
          <w:tcPr>
            <w:tcW w:w="648" w:type="dxa"/>
          </w:tcPr>
          <w:p w:rsidR="00772B5A" w:rsidRPr="00114019" w:rsidRDefault="00772B5A" w:rsidP="004C3AA3">
            <w:pPr>
              <w:jc w:val="center"/>
            </w:pPr>
            <w:r w:rsidRPr="00114019">
              <w:t>8.</w:t>
            </w:r>
          </w:p>
        </w:tc>
        <w:tc>
          <w:tcPr>
            <w:tcW w:w="3420" w:type="dxa"/>
          </w:tcPr>
          <w:p w:rsidR="00772B5A" w:rsidRPr="004C3AA3" w:rsidRDefault="00772B5A" w:rsidP="004C3AA3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Дата, время и место проведения конкурса</w:t>
            </w:r>
          </w:p>
          <w:p w:rsidR="00772B5A" w:rsidRPr="004C3AA3" w:rsidRDefault="00772B5A" w:rsidP="004C3AA3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2B5A" w:rsidRDefault="00772B5A" w:rsidP="004C3AA3">
            <w:pPr>
              <w:jc w:val="both"/>
            </w:pPr>
            <w:r w:rsidRPr="00114019">
              <w:t xml:space="preserve">1-этап </w:t>
            </w:r>
            <w:r>
              <w:t>15.03.2021</w:t>
            </w:r>
            <w:r w:rsidRPr="00114019">
              <w:t xml:space="preserve"> в 10</w:t>
            </w:r>
            <w:r w:rsidRPr="004C3AA3">
              <w:rPr>
                <w:vertAlign w:val="superscript"/>
              </w:rPr>
              <w:t>00</w:t>
            </w:r>
            <w:r w:rsidRPr="00114019">
              <w:t xml:space="preserve"> часов, город Советский, улица Юбилейная, дом 54</w:t>
            </w:r>
          </w:p>
          <w:p w:rsidR="00772B5A" w:rsidRPr="00114019" w:rsidRDefault="00772B5A" w:rsidP="004C3AA3">
            <w:pPr>
              <w:jc w:val="both"/>
            </w:pPr>
            <w:r w:rsidRPr="00114019">
              <w:t xml:space="preserve">2-этап </w:t>
            </w:r>
            <w:r>
              <w:t>29.03.2021</w:t>
            </w:r>
            <w:r w:rsidRPr="00114019">
              <w:t xml:space="preserve"> в 10</w:t>
            </w:r>
            <w:r w:rsidRPr="004C3AA3">
              <w:rPr>
                <w:vertAlign w:val="superscript"/>
              </w:rPr>
              <w:t>00</w:t>
            </w:r>
            <w:r w:rsidRPr="00114019">
              <w:t xml:space="preserve"> часов, город Советский, улица Юбилейная, дом 54</w:t>
            </w:r>
          </w:p>
        </w:tc>
      </w:tr>
      <w:tr w:rsidR="00772B5A" w:rsidRPr="00F73877">
        <w:trPr>
          <w:trHeight w:val="1573"/>
        </w:trPr>
        <w:tc>
          <w:tcPr>
            <w:tcW w:w="648" w:type="dxa"/>
          </w:tcPr>
          <w:p w:rsidR="00772B5A" w:rsidRPr="00114019" w:rsidRDefault="00772B5A" w:rsidP="004C3AA3">
            <w:pPr>
              <w:jc w:val="center"/>
            </w:pPr>
            <w:r w:rsidRPr="00114019">
              <w:t>9.</w:t>
            </w:r>
          </w:p>
        </w:tc>
        <w:tc>
          <w:tcPr>
            <w:tcW w:w="3420" w:type="dxa"/>
          </w:tcPr>
          <w:p w:rsidR="00772B5A" w:rsidRPr="004C3AA3" w:rsidRDefault="00772B5A" w:rsidP="004C3AA3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C3AA3">
              <w:rPr>
                <w:rStyle w:val="FontStyle27"/>
                <w:b w:val="0"/>
                <w:bCs w:val="0"/>
                <w:sz w:val="24"/>
                <w:szCs w:val="24"/>
              </w:rPr>
              <w:t>Номера телефонов, по которым предоставляется информация, электронный адрес учреждения, сайт</w:t>
            </w:r>
          </w:p>
          <w:p w:rsidR="00772B5A" w:rsidRPr="004C3AA3" w:rsidRDefault="00772B5A" w:rsidP="004C3AA3">
            <w:pPr>
              <w:pStyle w:val="Style7"/>
              <w:widowControl/>
              <w:spacing w:line="240" w:lineRule="auto"/>
              <w:ind w:left="691"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400" w:type="dxa"/>
          </w:tcPr>
          <w:p w:rsidR="00772B5A" w:rsidRPr="004C3AA3" w:rsidRDefault="00772B5A" w:rsidP="004C3AA3">
            <w:pPr>
              <w:jc w:val="both"/>
              <w:rPr>
                <w:b/>
                <w:bCs/>
              </w:rPr>
            </w:pPr>
            <w:r>
              <w:t>8</w:t>
            </w:r>
            <w:r w:rsidRPr="00114019">
              <w:t>(34675) 3-38-05</w:t>
            </w:r>
            <w:r>
              <w:t>, 7-89-39</w:t>
            </w:r>
          </w:p>
          <w:p w:rsidR="00772B5A" w:rsidRPr="00534488" w:rsidRDefault="00772B5A" w:rsidP="004C3AA3">
            <w:pPr>
              <w:jc w:val="both"/>
              <w:rPr>
                <w:u w:val="single"/>
              </w:rPr>
            </w:pPr>
            <w:r w:rsidRPr="00534488">
              <w:rPr>
                <w:color w:val="0000FF"/>
                <w:u w:val="single"/>
                <w:lang w:val="en-US"/>
              </w:rPr>
              <w:t>sovdipi</w:t>
            </w:r>
            <w:r w:rsidRPr="00534488">
              <w:rPr>
                <w:color w:val="0000FF"/>
                <w:u w:val="single"/>
              </w:rPr>
              <w:t>@</w:t>
            </w:r>
            <w:r w:rsidRPr="00534488">
              <w:rPr>
                <w:color w:val="0000FF"/>
                <w:u w:val="single"/>
                <w:lang w:val="en-US"/>
              </w:rPr>
              <w:t>admhmao</w:t>
            </w:r>
            <w:r w:rsidRPr="00534488">
              <w:rPr>
                <w:color w:val="0000FF"/>
                <w:u w:val="single"/>
              </w:rPr>
              <w:t>.</w:t>
            </w:r>
            <w:r w:rsidRPr="00534488">
              <w:rPr>
                <w:color w:val="0000FF"/>
                <w:u w:val="single"/>
                <w:lang w:val="en-US"/>
              </w:rPr>
              <w:t>ru</w:t>
            </w:r>
            <w:r w:rsidRPr="00534488">
              <w:rPr>
                <w:u w:val="single"/>
              </w:rPr>
              <w:t>,</w:t>
            </w:r>
          </w:p>
          <w:p w:rsidR="00772B5A" w:rsidRPr="004C3AA3" w:rsidRDefault="00772B5A" w:rsidP="004C3AA3">
            <w:pPr>
              <w:jc w:val="both"/>
              <w:rPr>
                <w:color w:val="0000FF"/>
              </w:rPr>
            </w:pPr>
            <w:r w:rsidRPr="004C3AA3">
              <w:rPr>
                <w:color w:val="0000FF"/>
                <w:lang w:val="en-US"/>
              </w:rPr>
              <w:t>www</w:t>
            </w:r>
            <w:r w:rsidRPr="004C3AA3">
              <w:rPr>
                <w:color w:val="0000FF"/>
              </w:rPr>
              <w:t>.</w:t>
            </w:r>
            <w:r w:rsidRPr="004C3AA3">
              <w:rPr>
                <w:color w:val="0000FF"/>
                <w:lang w:val="en-US"/>
              </w:rPr>
              <w:t>darina</w:t>
            </w:r>
            <w:r w:rsidRPr="004C3AA3">
              <w:rPr>
                <w:color w:val="0000FF"/>
              </w:rPr>
              <w:t>86.</w:t>
            </w:r>
            <w:r w:rsidRPr="004C3AA3">
              <w:rPr>
                <w:color w:val="0000FF"/>
                <w:lang w:val="en-US"/>
              </w:rPr>
              <w:t>ru</w:t>
            </w:r>
          </w:p>
        </w:tc>
      </w:tr>
    </w:tbl>
    <w:p w:rsidR="00772B5A" w:rsidRDefault="00772B5A" w:rsidP="00C76DDC">
      <w:pPr>
        <w:rPr>
          <w:b/>
          <w:bCs/>
        </w:rPr>
      </w:pPr>
    </w:p>
    <w:p w:rsidR="00772B5A" w:rsidRDefault="00772B5A" w:rsidP="00C76DDC">
      <w:pPr>
        <w:rPr>
          <w:sz w:val="20"/>
          <w:szCs w:val="20"/>
        </w:rPr>
      </w:pPr>
    </w:p>
    <w:p w:rsidR="00772B5A" w:rsidRDefault="00772B5A" w:rsidP="00C76DDC">
      <w:pPr>
        <w:rPr>
          <w:sz w:val="20"/>
          <w:szCs w:val="20"/>
        </w:rPr>
      </w:pPr>
    </w:p>
    <w:p w:rsidR="00772B5A" w:rsidRDefault="00772B5A" w:rsidP="00D611E4">
      <w:pPr>
        <w:jc w:val="right"/>
        <w:rPr>
          <w:sz w:val="20"/>
          <w:szCs w:val="20"/>
        </w:rPr>
      </w:pPr>
    </w:p>
    <w:p w:rsidR="00772B5A" w:rsidRDefault="00772B5A" w:rsidP="00D611E4">
      <w:pPr>
        <w:jc w:val="right"/>
        <w:rPr>
          <w:sz w:val="20"/>
          <w:szCs w:val="20"/>
        </w:rPr>
      </w:pPr>
    </w:p>
    <w:p w:rsidR="00772B5A" w:rsidRDefault="00772B5A" w:rsidP="00D611E4">
      <w:pPr>
        <w:jc w:val="right"/>
        <w:rPr>
          <w:sz w:val="20"/>
          <w:szCs w:val="20"/>
        </w:rPr>
      </w:pPr>
    </w:p>
    <w:p w:rsidR="00772B5A" w:rsidRDefault="00772B5A" w:rsidP="00D611E4">
      <w:pPr>
        <w:jc w:val="right"/>
        <w:rPr>
          <w:sz w:val="20"/>
          <w:szCs w:val="20"/>
        </w:rPr>
      </w:pPr>
    </w:p>
    <w:p w:rsidR="00772B5A" w:rsidRDefault="00772B5A" w:rsidP="00D611E4">
      <w:pPr>
        <w:jc w:val="right"/>
        <w:rPr>
          <w:sz w:val="20"/>
          <w:szCs w:val="20"/>
        </w:rPr>
      </w:pPr>
    </w:p>
    <w:p w:rsidR="00772B5A" w:rsidRDefault="00772B5A" w:rsidP="00D611E4">
      <w:pPr>
        <w:jc w:val="right"/>
        <w:rPr>
          <w:sz w:val="20"/>
          <w:szCs w:val="20"/>
        </w:rPr>
      </w:pPr>
    </w:p>
    <w:p w:rsidR="00772B5A" w:rsidRDefault="00772B5A" w:rsidP="00D611E4">
      <w:pPr>
        <w:jc w:val="right"/>
        <w:rPr>
          <w:sz w:val="20"/>
          <w:szCs w:val="20"/>
        </w:rPr>
      </w:pPr>
    </w:p>
    <w:p w:rsidR="00772B5A" w:rsidRDefault="00772B5A" w:rsidP="004B633C">
      <w:pPr>
        <w:rPr>
          <w:sz w:val="20"/>
          <w:szCs w:val="20"/>
        </w:rPr>
      </w:pPr>
    </w:p>
    <w:p w:rsidR="00772B5A" w:rsidRPr="0071450A" w:rsidRDefault="00772B5A" w:rsidP="00D611E4">
      <w:pPr>
        <w:jc w:val="right"/>
        <w:rPr>
          <w:sz w:val="20"/>
          <w:szCs w:val="20"/>
        </w:rPr>
      </w:pPr>
      <w:r w:rsidRPr="0071450A">
        <w:rPr>
          <w:sz w:val="20"/>
          <w:szCs w:val="20"/>
        </w:rPr>
        <w:t>Приложение к информации</w:t>
      </w:r>
    </w:p>
    <w:p w:rsidR="00772B5A" w:rsidRPr="0071450A" w:rsidRDefault="00772B5A" w:rsidP="00D611E4">
      <w:pPr>
        <w:jc w:val="right"/>
        <w:rPr>
          <w:sz w:val="20"/>
          <w:szCs w:val="20"/>
        </w:rPr>
      </w:pPr>
      <w:r w:rsidRPr="0071450A">
        <w:rPr>
          <w:sz w:val="20"/>
          <w:szCs w:val="20"/>
        </w:rPr>
        <w:t xml:space="preserve"> о формировании резерва </w:t>
      </w:r>
    </w:p>
    <w:p w:rsidR="00772B5A" w:rsidRPr="0071450A" w:rsidRDefault="00772B5A" w:rsidP="00D611E4">
      <w:pPr>
        <w:jc w:val="right"/>
        <w:rPr>
          <w:sz w:val="20"/>
          <w:szCs w:val="20"/>
        </w:rPr>
      </w:pPr>
      <w:r w:rsidRPr="0071450A">
        <w:rPr>
          <w:sz w:val="20"/>
          <w:szCs w:val="20"/>
        </w:rPr>
        <w:t xml:space="preserve">управленческих кадров </w:t>
      </w:r>
    </w:p>
    <w:p w:rsidR="00772B5A" w:rsidRDefault="00772B5A" w:rsidP="00D611E4">
      <w:pPr>
        <w:jc w:val="center"/>
        <w:rPr>
          <w:b/>
          <w:bCs/>
        </w:rPr>
      </w:pPr>
    </w:p>
    <w:p w:rsidR="00772B5A" w:rsidRDefault="00772B5A" w:rsidP="00D611E4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772B5A" w:rsidRDefault="00772B5A" w:rsidP="00D611E4">
      <w:pPr>
        <w:jc w:val="center"/>
        <w:rPr>
          <w:b/>
          <w:bCs/>
        </w:rPr>
      </w:pPr>
      <w:r>
        <w:rPr>
          <w:b/>
          <w:bCs/>
        </w:rPr>
        <w:t>о порядке формирования резерва управленческих кадров</w:t>
      </w:r>
    </w:p>
    <w:p w:rsidR="00772B5A" w:rsidRDefault="00772B5A" w:rsidP="00D611E4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 w:rsidRPr="009A1B65">
        <w:rPr>
          <w:b/>
          <w:bCs/>
        </w:rPr>
        <w:t>бюджетно</w:t>
      </w:r>
      <w:r>
        <w:rPr>
          <w:b/>
          <w:bCs/>
        </w:rPr>
        <w:t>м учреждении</w:t>
      </w:r>
      <w:r w:rsidRPr="009A1B65">
        <w:rPr>
          <w:b/>
          <w:bCs/>
        </w:rPr>
        <w:t xml:space="preserve"> Ханты-Мансийского автономного округа – Югры </w:t>
      </w:r>
    </w:p>
    <w:p w:rsidR="00772B5A" w:rsidRPr="009A1B65" w:rsidRDefault="00772B5A" w:rsidP="00D611E4">
      <w:pPr>
        <w:jc w:val="center"/>
        <w:rPr>
          <w:b/>
          <w:bCs/>
        </w:rPr>
      </w:pPr>
      <w:r w:rsidRPr="009A1B65">
        <w:rPr>
          <w:b/>
          <w:bCs/>
        </w:rPr>
        <w:t>«</w:t>
      </w:r>
      <w:r>
        <w:rPr>
          <w:b/>
          <w:bCs/>
        </w:rPr>
        <w:t>Советский д</w:t>
      </w:r>
      <w:r w:rsidRPr="009A1B65">
        <w:rPr>
          <w:b/>
          <w:bCs/>
        </w:rPr>
        <w:t>ом-интернат для престарелых и инвалидов»</w:t>
      </w:r>
      <w:r>
        <w:rPr>
          <w:b/>
          <w:bCs/>
        </w:rPr>
        <w:t xml:space="preserve"> </w:t>
      </w:r>
    </w:p>
    <w:p w:rsidR="00772B5A" w:rsidRDefault="00772B5A" w:rsidP="00D611E4">
      <w:pPr>
        <w:jc w:val="both"/>
      </w:pPr>
    </w:p>
    <w:p w:rsidR="00772B5A" w:rsidRDefault="00772B5A" w:rsidP="00D611E4">
      <w:pPr>
        <w:jc w:val="both"/>
      </w:pPr>
    </w:p>
    <w:p w:rsidR="00772B5A" w:rsidRPr="00114019" w:rsidRDefault="00772B5A" w:rsidP="00D611E4">
      <w:pPr>
        <w:numPr>
          <w:ilvl w:val="0"/>
          <w:numId w:val="2"/>
        </w:numPr>
        <w:jc w:val="center"/>
        <w:rPr>
          <w:b/>
          <w:bCs/>
        </w:rPr>
      </w:pPr>
      <w:r w:rsidRPr="00114019">
        <w:rPr>
          <w:b/>
          <w:bCs/>
        </w:rPr>
        <w:t>Общие положения</w:t>
      </w:r>
    </w:p>
    <w:p w:rsidR="00772B5A" w:rsidRPr="00114019" w:rsidRDefault="00772B5A" w:rsidP="00D611E4">
      <w:pPr>
        <w:ind w:left="360"/>
        <w:jc w:val="both"/>
        <w:rPr>
          <w:b/>
          <w:bCs/>
        </w:rPr>
      </w:pPr>
    </w:p>
    <w:p w:rsidR="00772B5A" w:rsidRPr="00114019" w:rsidRDefault="00772B5A" w:rsidP="00D611E4">
      <w:pPr>
        <w:ind w:firstLine="720"/>
        <w:jc w:val="both"/>
      </w:pPr>
      <w:r w:rsidRPr="00114019">
        <w:t>1.1. Настоящее Положение о порядке</w:t>
      </w:r>
      <w:r w:rsidRPr="00114019">
        <w:rPr>
          <w:b/>
          <w:bCs/>
        </w:rPr>
        <w:t xml:space="preserve"> </w:t>
      </w:r>
      <w:r w:rsidRPr="00114019">
        <w:t>формирования резерва управленческих кадров (далее – Положение) в  бюджетном учреждении Ханты-Мансийского автономного округа – Югры «</w:t>
      </w:r>
      <w:r>
        <w:t>Советский д</w:t>
      </w:r>
      <w:r w:rsidRPr="00114019">
        <w:t>ом-интернат для престарелых и инвалидов» (далее – Учреждение) определяет принципы и порядок формирования резерва управленческих кадров, а также порядок работы с ним.</w:t>
      </w:r>
    </w:p>
    <w:p w:rsidR="00772B5A" w:rsidRPr="00114019" w:rsidRDefault="00772B5A" w:rsidP="00D611E4">
      <w:pPr>
        <w:ind w:firstLine="720"/>
        <w:jc w:val="both"/>
      </w:pPr>
      <w:r w:rsidRPr="00114019">
        <w:t>1.2. Резерв управленческих кадров представляет собой группу лиц, имеющих опыт управленческой деятельности или успешно проявивших себя в профессиональной деятельности, обладающих необходимыми деловыми и личностными качествами и успешно прошедших процедуру отбора.</w:t>
      </w:r>
    </w:p>
    <w:p w:rsidR="00772B5A" w:rsidRPr="00114019" w:rsidRDefault="00772B5A" w:rsidP="00D611E4">
      <w:pPr>
        <w:pStyle w:val="Style8"/>
        <w:widowControl/>
        <w:tabs>
          <w:tab w:val="left" w:pos="1190"/>
        </w:tabs>
        <w:spacing w:line="240" w:lineRule="auto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1.3.Основной задачей формирования резерва управленческих кадров является своевременное и качественное обеспечение Учреждения, подготовленными управленческими кадрами, способными реализовывать задачи Учреждения.</w:t>
      </w:r>
    </w:p>
    <w:p w:rsidR="00772B5A" w:rsidRDefault="00772B5A" w:rsidP="00D611E4">
      <w:pPr>
        <w:pStyle w:val="Style8"/>
        <w:widowControl/>
        <w:tabs>
          <w:tab w:val="left" w:pos="1306"/>
        </w:tabs>
        <w:spacing w:line="240" w:lineRule="auto"/>
        <w:ind w:firstLine="730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1.4.</w:t>
      </w:r>
      <w:r w:rsidRPr="00114019">
        <w:rPr>
          <w:rStyle w:val="FontStyle27"/>
          <w:b w:val="0"/>
          <w:bCs w:val="0"/>
          <w:sz w:val="24"/>
          <w:szCs w:val="24"/>
        </w:rPr>
        <w:tab/>
        <w:t>Резерв управленческих кадров формируется для замещения</w:t>
      </w:r>
      <w:r w:rsidRPr="00114019">
        <w:rPr>
          <w:rStyle w:val="FontStyle27"/>
          <w:b w:val="0"/>
          <w:bCs w:val="0"/>
          <w:sz w:val="24"/>
          <w:szCs w:val="24"/>
        </w:rPr>
        <w:br/>
        <w:t>должностей:</w:t>
      </w:r>
    </w:p>
    <w:p w:rsidR="00772B5A" w:rsidRDefault="00772B5A" w:rsidP="00331635">
      <w:pPr>
        <w:pStyle w:val="Style6"/>
        <w:widowControl/>
        <w:spacing w:line="240" w:lineRule="auto"/>
        <w:ind w:left="701" w:right="2863"/>
        <w:rPr>
          <w:rStyle w:val="FontStyle27"/>
          <w:b w:val="0"/>
          <w:bCs w:val="0"/>
          <w:sz w:val="24"/>
          <w:szCs w:val="24"/>
        </w:rPr>
      </w:pPr>
      <w:r>
        <w:rPr>
          <w:rStyle w:val="FontStyle27"/>
          <w:b w:val="0"/>
          <w:bCs w:val="0"/>
          <w:sz w:val="24"/>
          <w:szCs w:val="24"/>
        </w:rPr>
        <w:t>Заведующий социально-медицинским  отделением,</w:t>
      </w:r>
    </w:p>
    <w:p w:rsidR="00772B5A" w:rsidRDefault="00772B5A" w:rsidP="00996865">
      <w:pPr>
        <w:pStyle w:val="Style6"/>
        <w:widowControl/>
        <w:tabs>
          <w:tab w:val="left" w:pos="8400"/>
        </w:tabs>
        <w:spacing w:line="240" w:lineRule="auto"/>
        <w:ind w:left="701" w:right="24"/>
        <w:rPr>
          <w:rStyle w:val="FontStyle27"/>
          <w:b w:val="0"/>
          <w:bCs w:val="0"/>
          <w:sz w:val="24"/>
          <w:szCs w:val="24"/>
        </w:rPr>
      </w:pPr>
      <w:r>
        <w:rPr>
          <w:rStyle w:val="FontStyle27"/>
          <w:b w:val="0"/>
          <w:bCs w:val="0"/>
          <w:sz w:val="24"/>
          <w:szCs w:val="24"/>
        </w:rPr>
        <w:t>Заведующий отделением информационно-аналитической работы</w:t>
      </w:r>
    </w:p>
    <w:p w:rsidR="00772B5A" w:rsidRPr="00114019" w:rsidRDefault="00772B5A" w:rsidP="00D611E4">
      <w:pPr>
        <w:pStyle w:val="Style8"/>
        <w:widowControl/>
        <w:tabs>
          <w:tab w:val="left" w:pos="1306"/>
        </w:tabs>
        <w:spacing w:line="240" w:lineRule="auto"/>
        <w:ind w:firstLine="730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1.5.</w:t>
      </w:r>
      <w:r w:rsidRPr="00114019">
        <w:rPr>
          <w:rStyle w:val="FontStyle27"/>
          <w:b w:val="0"/>
          <w:bCs w:val="0"/>
          <w:sz w:val="24"/>
          <w:szCs w:val="24"/>
        </w:rPr>
        <w:tab/>
        <w:t>Принципами формирования резерва управленческих кадров</w:t>
      </w:r>
      <w:r w:rsidRPr="00114019">
        <w:rPr>
          <w:rStyle w:val="FontStyle27"/>
          <w:b w:val="0"/>
          <w:bCs w:val="0"/>
          <w:sz w:val="24"/>
          <w:szCs w:val="24"/>
        </w:rPr>
        <w:br/>
        <w:t>являются: равный доступ и добровольность включения граждан в резерв,</w:t>
      </w:r>
      <w:r w:rsidRPr="00114019">
        <w:rPr>
          <w:rStyle w:val="FontStyle27"/>
          <w:b w:val="0"/>
          <w:bCs w:val="0"/>
          <w:sz w:val="24"/>
          <w:szCs w:val="24"/>
        </w:rPr>
        <w:br/>
        <w:t>непрерывность работы с резервом, постоянная актуализация его состава,</w:t>
      </w:r>
      <w:r w:rsidRPr="00114019">
        <w:rPr>
          <w:rStyle w:val="FontStyle27"/>
          <w:b w:val="0"/>
          <w:bCs w:val="0"/>
          <w:sz w:val="24"/>
          <w:szCs w:val="24"/>
        </w:rPr>
        <w:br/>
        <w:t>профессионализм и компетентность лиц, включенных в резерв.</w:t>
      </w:r>
    </w:p>
    <w:p w:rsidR="00772B5A" w:rsidRPr="00114019" w:rsidRDefault="00772B5A" w:rsidP="00D611E4">
      <w:pPr>
        <w:pStyle w:val="Style8"/>
        <w:widowControl/>
        <w:tabs>
          <w:tab w:val="left" w:pos="1306"/>
        </w:tabs>
        <w:spacing w:line="240" w:lineRule="auto"/>
        <w:ind w:firstLine="730"/>
        <w:rPr>
          <w:rStyle w:val="FontStyle27"/>
          <w:b w:val="0"/>
          <w:bCs w:val="0"/>
          <w:sz w:val="24"/>
          <w:szCs w:val="24"/>
        </w:rPr>
      </w:pPr>
    </w:p>
    <w:p w:rsidR="00772B5A" w:rsidRPr="00114019" w:rsidRDefault="00772B5A" w:rsidP="00D611E4">
      <w:pPr>
        <w:pStyle w:val="Style8"/>
        <w:widowControl/>
        <w:tabs>
          <w:tab w:val="left" w:pos="1306"/>
        </w:tabs>
        <w:spacing w:line="240" w:lineRule="auto"/>
        <w:ind w:firstLine="730"/>
        <w:jc w:val="center"/>
        <w:rPr>
          <w:b/>
          <w:bCs/>
        </w:rPr>
      </w:pPr>
      <w:r w:rsidRPr="00114019">
        <w:rPr>
          <w:rStyle w:val="FontStyle27"/>
          <w:sz w:val="24"/>
          <w:szCs w:val="24"/>
        </w:rPr>
        <w:t>2. Порядок формирования</w:t>
      </w:r>
      <w:r w:rsidRPr="00114019">
        <w:t xml:space="preserve"> </w:t>
      </w:r>
      <w:r w:rsidRPr="00114019">
        <w:rPr>
          <w:b/>
          <w:bCs/>
        </w:rPr>
        <w:t>резерва управленческих кадров</w:t>
      </w:r>
    </w:p>
    <w:p w:rsidR="00772B5A" w:rsidRPr="00114019" w:rsidRDefault="00772B5A" w:rsidP="00D611E4">
      <w:pPr>
        <w:pStyle w:val="Style8"/>
        <w:widowControl/>
        <w:numPr>
          <w:ilvl w:val="0"/>
          <w:numId w:val="3"/>
        </w:numPr>
        <w:tabs>
          <w:tab w:val="left" w:pos="1315"/>
        </w:tabs>
        <w:spacing w:before="317"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Резерв управленческих кадров формируется на конкурсной основе.</w:t>
      </w:r>
    </w:p>
    <w:p w:rsidR="00772B5A" w:rsidRPr="00114019" w:rsidRDefault="00772B5A" w:rsidP="00D611E4">
      <w:pPr>
        <w:pStyle w:val="Style8"/>
        <w:widowControl/>
        <w:numPr>
          <w:ilvl w:val="0"/>
          <w:numId w:val="3"/>
        </w:numPr>
        <w:tabs>
          <w:tab w:val="left" w:pos="1315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Решение о проведении конкурса на включение в резерв управленческих кадров принимается директором Учреждения и оформляется приказом Учреждения.</w:t>
      </w:r>
    </w:p>
    <w:p w:rsidR="00772B5A" w:rsidRPr="00114019" w:rsidRDefault="00772B5A" w:rsidP="00D611E4">
      <w:pPr>
        <w:pStyle w:val="NoSpacing"/>
        <w:jc w:val="both"/>
      </w:pPr>
      <w:r>
        <w:rPr>
          <w:rStyle w:val="FontStyle27"/>
          <w:b w:val="0"/>
          <w:bCs w:val="0"/>
          <w:sz w:val="24"/>
          <w:szCs w:val="24"/>
        </w:rPr>
        <w:t xml:space="preserve">           </w:t>
      </w:r>
      <w:r w:rsidRPr="00114019">
        <w:rPr>
          <w:rStyle w:val="FontStyle27"/>
          <w:b w:val="0"/>
          <w:bCs w:val="0"/>
          <w:sz w:val="24"/>
          <w:szCs w:val="24"/>
        </w:rPr>
        <w:t>2.3.</w:t>
      </w:r>
      <w:r w:rsidRPr="00114019">
        <w:rPr>
          <w:rStyle w:val="FontStyle27"/>
          <w:b w:val="0"/>
          <w:bCs w:val="0"/>
          <w:sz w:val="24"/>
          <w:szCs w:val="24"/>
        </w:rPr>
        <w:tab/>
      </w:r>
      <w:r w:rsidRPr="00114019">
        <w:t>Информация о формировании резерва управленческих кадров</w:t>
      </w:r>
      <w:r>
        <w:t xml:space="preserve"> </w:t>
      </w:r>
      <w:r w:rsidRPr="00114019">
        <w:t>размещается на сайте Учреждения, на информационных стендах</w:t>
      </w:r>
      <w:r>
        <w:t xml:space="preserve"> </w:t>
      </w:r>
      <w:r w:rsidRPr="00114019">
        <w:t>Учреждения, Управления социальной защиты населения по городу Югорску и Советскому району, а также может</w:t>
      </w:r>
      <w:r>
        <w:t xml:space="preserve"> </w:t>
      </w:r>
      <w:r w:rsidRPr="00114019">
        <w:t>размещаться в средствах массовой информации.</w:t>
      </w:r>
    </w:p>
    <w:p w:rsidR="00772B5A" w:rsidRPr="00114019" w:rsidRDefault="00772B5A" w:rsidP="00D611E4">
      <w:pPr>
        <w:pStyle w:val="Style7"/>
        <w:widowControl/>
        <w:spacing w:before="10"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Информация о формировании резерва управленческих кадров должна содержать:</w:t>
      </w:r>
    </w:p>
    <w:p w:rsidR="00772B5A" w:rsidRPr="00114019" w:rsidRDefault="00772B5A" w:rsidP="00D611E4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наименование, основные виды деятельности и сведения о месте нахождения Учреждения;</w:t>
      </w:r>
    </w:p>
    <w:p w:rsidR="00772B5A" w:rsidRPr="00114019" w:rsidRDefault="00772B5A" w:rsidP="00D611E4">
      <w:pPr>
        <w:pStyle w:val="Style7"/>
        <w:widowControl/>
        <w:spacing w:before="10"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требования, предъявляемые к кандидатам на включение в резерв управленческих кадров;</w:t>
      </w:r>
    </w:p>
    <w:p w:rsidR="00772B5A" w:rsidRPr="00114019" w:rsidRDefault="00772B5A" w:rsidP="00D611E4">
      <w:pPr>
        <w:pStyle w:val="Style7"/>
        <w:widowControl/>
        <w:spacing w:before="10"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перечень документов, подаваемых претендентами для участия в конкурсном отборе, и требования к их оформлению;</w:t>
      </w:r>
    </w:p>
    <w:p w:rsidR="00772B5A" w:rsidRPr="00114019" w:rsidRDefault="00772B5A" w:rsidP="00D611E4">
      <w:pPr>
        <w:pStyle w:val="Style7"/>
        <w:widowControl/>
        <w:spacing w:line="240" w:lineRule="auto"/>
        <w:ind w:left="69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даты начала и окончания приема документов для участия в конкурсе;</w:t>
      </w:r>
    </w:p>
    <w:p w:rsidR="00772B5A" w:rsidRPr="00114019" w:rsidRDefault="00772B5A" w:rsidP="00D611E4">
      <w:pPr>
        <w:pStyle w:val="Style7"/>
        <w:widowControl/>
        <w:spacing w:line="240" w:lineRule="auto"/>
        <w:ind w:left="70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адрес места приема документов для участия в конкурсе;</w:t>
      </w:r>
    </w:p>
    <w:p w:rsidR="00772B5A" w:rsidRPr="00114019" w:rsidRDefault="00772B5A" w:rsidP="00D611E4">
      <w:pPr>
        <w:pStyle w:val="Style7"/>
        <w:widowControl/>
        <w:spacing w:line="240" w:lineRule="auto"/>
        <w:ind w:left="69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дату, время и место проведения конкурса;</w:t>
      </w:r>
    </w:p>
    <w:p w:rsidR="00772B5A" w:rsidRPr="00114019" w:rsidRDefault="00772B5A" w:rsidP="00D611E4">
      <w:pPr>
        <w:pStyle w:val="Style7"/>
        <w:widowControl/>
        <w:spacing w:line="240" w:lineRule="auto"/>
        <w:ind w:left="70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номера телефонов, по которым предоставляется информация.</w:t>
      </w:r>
    </w:p>
    <w:p w:rsidR="00772B5A" w:rsidRPr="00114019" w:rsidRDefault="00772B5A" w:rsidP="00D611E4">
      <w:pPr>
        <w:pStyle w:val="Style8"/>
        <w:widowControl/>
        <w:tabs>
          <w:tab w:val="left" w:pos="1210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2.4.</w:t>
      </w:r>
      <w:r w:rsidRPr="00114019">
        <w:rPr>
          <w:rStyle w:val="FontStyle27"/>
          <w:b w:val="0"/>
          <w:bCs w:val="0"/>
          <w:sz w:val="24"/>
          <w:szCs w:val="24"/>
        </w:rPr>
        <w:tab/>
        <w:t>Граждане выдвигают свои кандидатуры для участия в конкурсе</w:t>
      </w:r>
      <w:r w:rsidRPr="00114019">
        <w:rPr>
          <w:rStyle w:val="FontStyle27"/>
          <w:b w:val="0"/>
          <w:bCs w:val="0"/>
          <w:sz w:val="24"/>
          <w:szCs w:val="24"/>
        </w:rPr>
        <w:br/>
        <w:t>самостоятельно.</w:t>
      </w:r>
    </w:p>
    <w:p w:rsidR="00772B5A" w:rsidRPr="00114019" w:rsidRDefault="00772B5A" w:rsidP="00D611E4">
      <w:pPr>
        <w:pStyle w:val="Style8"/>
        <w:widowControl/>
        <w:tabs>
          <w:tab w:val="left" w:pos="1229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2.5.</w:t>
      </w:r>
      <w:r w:rsidRPr="00114019">
        <w:rPr>
          <w:rStyle w:val="FontStyle27"/>
          <w:b w:val="0"/>
          <w:bCs w:val="0"/>
          <w:sz w:val="24"/>
          <w:szCs w:val="24"/>
        </w:rPr>
        <w:tab/>
        <w:t>Претендент на включение в резерв управленческих кадров</w:t>
      </w:r>
      <w:r w:rsidRPr="00114019">
        <w:rPr>
          <w:rStyle w:val="FontStyle27"/>
          <w:b w:val="0"/>
          <w:bCs w:val="0"/>
          <w:sz w:val="24"/>
          <w:szCs w:val="24"/>
        </w:rPr>
        <w:br/>
        <w:t>представляет специалисту по кадрам следующие документы:</w:t>
      </w:r>
    </w:p>
    <w:p w:rsidR="00772B5A" w:rsidRPr="00114019" w:rsidRDefault="00772B5A" w:rsidP="00D611E4">
      <w:pPr>
        <w:pStyle w:val="Style7"/>
        <w:widowControl/>
        <w:spacing w:line="240" w:lineRule="auto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личное заявление о включении в резерв управленческих кадров по форме согласно приложения 1 к настоящему Положению;</w:t>
      </w:r>
    </w:p>
    <w:p w:rsidR="00772B5A" w:rsidRPr="00114019" w:rsidRDefault="00772B5A" w:rsidP="00D611E4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 xml:space="preserve">анкету по форме согласно приложению 10 к Инструкции по учету личного состава и кадровому делопроизводству в учреждениях, подведомственных Депсоцразвития Югры, утвержденной приказом Депсоцразвития Югры от </w:t>
      </w:r>
      <w:r>
        <w:rPr>
          <w:rStyle w:val="FontStyle27"/>
          <w:b w:val="0"/>
          <w:bCs w:val="0"/>
          <w:sz w:val="24"/>
          <w:szCs w:val="24"/>
        </w:rPr>
        <w:t>29.11.2017 № 1049</w:t>
      </w:r>
      <w:r w:rsidRPr="00114019">
        <w:rPr>
          <w:rStyle w:val="FontStyle27"/>
          <w:b w:val="0"/>
          <w:bCs w:val="0"/>
          <w:sz w:val="24"/>
          <w:szCs w:val="24"/>
        </w:rPr>
        <w:t>-р;</w:t>
      </w:r>
    </w:p>
    <w:p w:rsidR="00772B5A" w:rsidRPr="00114019" w:rsidRDefault="00772B5A" w:rsidP="00D611E4">
      <w:pPr>
        <w:pStyle w:val="Style7"/>
        <w:widowControl/>
        <w:spacing w:before="10" w:line="240" w:lineRule="auto"/>
        <w:ind w:left="69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копию паспорта;</w:t>
      </w:r>
    </w:p>
    <w:p w:rsidR="00772B5A" w:rsidRPr="00114019" w:rsidRDefault="00772B5A" w:rsidP="00D611E4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копии документов о профессиональном образовании, а также по желанию претендента - о дополнительном профессиональном образовании, о присвоении ученой степени, ученого звания;</w:t>
      </w:r>
    </w:p>
    <w:p w:rsidR="00772B5A" w:rsidRPr="00114019" w:rsidRDefault="00772B5A" w:rsidP="00D611E4">
      <w:pPr>
        <w:pStyle w:val="Style22"/>
        <w:widowControl/>
        <w:spacing w:line="240" w:lineRule="auto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копию трудовой книжки, заверенную кадровой службой по месту работы, иные документы, подтверждающие стаж работы.</w:t>
      </w:r>
    </w:p>
    <w:p w:rsidR="00772B5A" w:rsidRPr="00114019" w:rsidRDefault="00772B5A" w:rsidP="00D611E4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Претендент вправе дополнительно представить рекомендации с предыдущих мест работы, а также иные документы.</w:t>
      </w:r>
    </w:p>
    <w:p w:rsidR="00772B5A" w:rsidRPr="00114019" w:rsidRDefault="00772B5A" w:rsidP="00D611E4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Претендент, работающий в Учреждении, изъявивший желание участвовать в конкурсе, представляет специалисту по кадрам личное заявление о включении в резерв управленческих кадров по форме согласно приложению 1 к настоящему Положению.</w:t>
      </w:r>
    </w:p>
    <w:p w:rsidR="00772B5A" w:rsidRPr="00114019" w:rsidRDefault="00772B5A" w:rsidP="00D611E4">
      <w:pPr>
        <w:pStyle w:val="Style8"/>
        <w:widowControl/>
        <w:tabs>
          <w:tab w:val="left" w:pos="1229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2.6.</w:t>
      </w:r>
      <w:r w:rsidRPr="00114019">
        <w:rPr>
          <w:rStyle w:val="FontStyle27"/>
          <w:b w:val="0"/>
          <w:bCs w:val="0"/>
          <w:sz w:val="24"/>
          <w:szCs w:val="24"/>
        </w:rPr>
        <w:tab/>
        <w:t>Документы представляются специалисту по кадрам в</w:t>
      </w:r>
      <w:r w:rsidRPr="00114019">
        <w:rPr>
          <w:rStyle w:val="FontStyle27"/>
          <w:b w:val="0"/>
          <w:bCs w:val="0"/>
          <w:sz w:val="24"/>
          <w:szCs w:val="24"/>
        </w:rPr>
        <w:br/>
        <w:t>течение 30 дней со дня размещения информации о формировании резерва</w:t>
      </w:r>
      <w:r w:rsidRPr="00114019">
        <w:rPr>
          <w:rStyle w:val="FontStyle27"/>
          <w:b w:val="0"/>
          <w:bCs w:val="0"/>
          <w:sz w:val="24"/>
          <w:szCs w:val="24"/>
        </w:rPr>
        <w:br/>
        <w:t>управленческих кадров на сайте Учреждения.</w:t>
      </w:r>
    </w:p>
    <w:p w:rsidR="00772B5A" w:rsidRPr="00114019" w:rsidRDefault="00772B5A" w:rsidP="00D611E4">
      <w:pPr>
        <w:pStyle w:val="Style10"/>
        <w:widowControl/>
        <w:spacing w:before="67" w:line="240" w:lineRule="auto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Специалист по кадрам регистрирует заявления претендентов в журнале учета (приложение 2 к настоящему Положению), проверяет документы, представленные ими, осуществляет обработку персональных данных</w:t>
      </w:r>
      <w:r w:rsidRPr="00114019">
        <w:t xml:space="preserve"> </w:t>
      </w:r>
      <w:r w:rsidRPr="00114019">
        <w:rPr>
          <w:rStyle w:val="FontStyle27"/>
          <w:b w:val="0"/>
          <w:bCs w:val="0"/>
          <w:sz w:val="24"/>
          <w:szCs w:val="24"/>
        </w:rPr>
        <w:t>претендентов в соответствии с Федеральным законом «О персональных данных».</w:t>
      </w:r>
    </w:p>
    <w:p w:rsidR="00772B5A" w:rsidRPr="00114019" w:rsidRDefault="00772B5A" w:rsidP="00D611E4">
      <w:pPr>
        <w:pStyle w:val="Style8"/>
        <w:widowControl/>
        <w:tabs>
          <w:tab w:val="left" w:pos="1488"/>
        </w:tabs>
        <w:spacing w:before="10"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2.7.</w:t>
      </w:r>
      <w:r w:rsidRPr="00114019">
        <w:rPr>
          <w:rStyle w:val="FontStyle27"/>
          <w:b w:val="0"/>
          <w:bCs w:val="0"/>
          <w:sz w:val="24"/>
          <w:szCs w:val="24"/>
        </w:rPr>
        <w:tab/>
        <w:t>Отбор кандидатов в резерв управленческих кадров</w:t>
      </w:r>
      <w:r w:rsidRPr="00114019">
        <w:rPr>
          <w:rStyle w:val="FontStyle27"/>
          <w:b w:val="0"/>
          <w:bCs w:val="0"/>
          <w:sz w:val="24"/>
          <w:szCs w:val="24"/>
        </w:rPr>
        <w:br/>
        <w:t>осуществляется комиссией по формированию резерва управленческих</w:t>
      </w:r>
      <w:r w:rsidRPr="00114019">
        <w:rPr>
          <w:rStyle w:val="FontStyle27"/>
          <w:b w:val="0"/>
          <w:bCs w:val="0"/>
          <w:sz w:val="24"/>
          <w:szCs w:val="24"/>
        </w:rPr>
        <w:br/>
        <w:t>кадров (далее - Комиссия) в форме рассмотрения документов и</w:t>
      </w:r>
      <w:r w:rsidRPr="00114019">
        <w:rPr>
          <w:rStyle w:val="FontStyle27"/>
          <w:b w:val="0"/>
          <w:bCs w:val="0"/>
          <w:sz w:val="24"/>
          <w:szCs w:val="24"/>
        </w:rPr>
        <w:br/>
        <w:t>индивидуального собеседования с кандидатом.</w:t>
      </w:r>
    </w:p>
    <w:p w:rsidR="00772B5A" w:rsidRPr="00114019" w:rsidRDefault="00772B5A" w:rsidP="00D611E4">
      <w:pPr>
        <w:pStyle w:val="Style9"/>
        <w:widowControl/>
        <w:tabs>
          <w:tab w:val="left" w:pos="1181"/>
        </w:tabs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2.8.</w:t>
      </w:r>
      <w:r w:rsidRPr="00114019">
        <w:rPr>
          <w:rStyle w:val="FontStyle27"/>
          <w:b w:val="0"/>
          <w:bCs w:val="0"/>
          <w:sz w:val="24"/>
          <w:szCs w:val="24"/>
        </w:rPr>
        <w:tab/>
        <w:t>Состав комиссии утверждается приказом Учреждения.</w:t>
      </w:r>
      <w:r w:rsidRPr="00114019">
        <w:rPr>
          <w:rStyle w:val="FontStyle27"/>
          <w:b w:val="0"/>
          <w:bCs w:val="0"/>
          <w:sz w:val="24"/>
          <w:szCs w:val="24"/>
        </w:rPr>
        <w:br/>
        <w:t>В состав Комиссии включаются:</w:t>
      </w:r>
    </w:p>
    <w:p w:rsidR="00772B5A" w:rsidRPr="00114019" w:rsidRDefault="00772B5A" w:rsidP="00D611E4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директор Учреждения (председатель комиссии);</w:t>
      </w:r>
    </w:p>
    <w:p w:rsidR="00772B5A" w:rsidRPr="00114019" w:rsidRDefault="00772B5A" w:rsidP="00D611E4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заместитель директора (заместитель председателя комиссии);</w:t>
      </w:r>
    </w:p>
    <w:p w:rsidR="00772B5A" w:rsidRPr="00114019" w:rsidRDefault="00772B5A" w:rsidP="00D611E4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специалист по кадрам (секретарь комиссии);</w:t>
      </w:r>
    </w:p>
    <w:p w:rsidR="00772B5A" w:rsidRPr="00114019" w:rsidRDefault="00772B5A" w:rsidP="00D611E4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юрисконсульт;</w:t>
      </w:r>
    </w:p>
    <w:p w:rsidR="00772B5A" w:rsidRPr="00114019" w:rsidRDefault="00772B5A" w:rsidP="00D611E4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иные работники Учреждения;</w:t>
      </w:r>
    </w:p>
    <w:p w:rsidR="00772B5A" w:rsidRPr="00114019" w:rsidRDefault="00772B5A" w:rsidP="00D611E4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представитель трудового коллектива Учреждения;</w:t>
      </w:r>
    </w:p>
    <w:p w:rsidR="00772B5A" w:rsidRPr="00114019" w:rsidRDefault="00772B5A" w:rsidP="00D611E4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представитель Управления социальной защиты населения по г. Югорску и Советскому району (по согласованию);</w:t>
      </w:r>
    </w:p>
    <w:p w:rsidR="00772B5A" w:rsidRDefault="00772B5A" w:rsidP="00D611E4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представитель Попечительского совета, созданного при Учреждении (по согласованию);</w:t>
      </w:r>
    </w:p>
    <w:p w:rsidR="00772B5A" w:rsidRPr="00114019" w:rsidRDefault="00772B5A" w:rsidP="00D611E4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>
        <w:rPr>
          <w:rStyle w:val="FontStyle27"/>
          <w:b w:val="0"/>
          <w:bCs w:val="0"/>
          <w:sz w:val="24"/>
          <w:szCs w:val="24"/>
        </w:rPr>
        <w:t>представители первичной профсоюзной организации.</w:t>
      </w:r>
    </w:p>
    <w:p w:rsidR="00772B5A" w:rsidRPr="00114019" w:rsidRDefault="00772B5A" w:rsidP="00D611E4">
      <w:pPr>
        <w:pStyle w:val="Style8"/>
        <w:widowControl/>
        <w:tabs>
          <w:tab w:val="left" w:pos="1181"/>
        </w:tabs>
        <w:spacing w:line="240" w:lineRule="auto"/>
        <w:ind w:left="70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2.9.</w:t>
      </w:r>
      <w:r w:rsidRPr="00114019">
        <w:rPr>
          <w:rStyle w:val="FontStyle27"/>
          <w:b w:val="0"/>
          <w:bCs w:val="0"/>
          <w:sz w:val="24"/>
          <w:szCs w:val="24"/>
        </w:rPr>
        <w:tab/>
        <w:t>Конкурс проводится в два этапа.</w:t>
      </w:r>
    </w:p>
    <w:p w:rsidR="00772B5A" w:rsidRPr="00114019" w:rsidRDefault="00772B5A" w:rsidP="00D611E4">
      <w:pPr>
        <w:pStyle w:val="Style8"/>
        <w:widowControl/>
        <w:tabs>
          <w:tab w:val="left" w:pos="1536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2.10.</w:t>
      </w:r>
      <w:r w:rsidRPr="00114019">
        <w:rPr>
          <w:rStyle w:val="FontStyle27"/>
          <w:b w:val="0"/>
          <w:bCs w:val="0"/>
          <w:sz w:val="24"/>
          <w:szCs w:val="24"/>
        </w:rPr>
        <w:tab/>
        <w:t>На первом этапе Комиссия в течение 5 рабочих дней рассматривает документы, представленные претендентами для участия в конкурсе и принимает</w:t>
      </w:r>
      <w:r w:rsidRPr="00114019">
        <w:rPr>
          <w:rStyle w:val="FontStyle27"/>
          <w:b w:val="0"/>
          <w:bCs w:val="0"/>
          <w:sz w:val="24"/>
          <w:szCs w:val="24"/>
        </w:rPr>
        <w:br/>
        <w:t>решение о допуске претендентов к участию в конкурсе или об отказе в</w:t>
      </w:r>
      <w:r w:rsidRPr="00114019">
        <w:rPr>
          <w:rStyle w:val="FontStyle27"/>
          <w:b w:val="0"/>
          <w:bCs w:val="0"/>
          <w:sz w:val="24"/>
          <w:szCs w:val="24"/>
        </w:rPr>
        <w:br/>
        <w:t>таком допуске.</w:t>
      </w:r>
    </w:p>
    <w:p w:rsidR="00772B5A" w:rsidRPr="00114019" w:rsidRDefault="00772B5A" w:rsidP="00D611E4">
      <w:pPr>
        <w:pStyle w:val="Style8"/>
        <w:widowControl/>
        <w:tabs>
          <w:tab w:val="left" w:pos="1315"/>
        </w:tabs>
        <w:spacing w:line="240" w:lineRule="auto"/>
        <w:ind w:left="691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2.11.</w:t>
      </w:r>
      <w:r w:rsidRPr="00114019">
        <w:rPr>
          <w:rStyle w:val="FontStyle27"/>
          <w:b w:val="0"/>
          <w:bCs w:val="0"/>
          <w:sz w:val="24"/>
          <w:szCs w:val="24"/>
        </w:rPr>
        <w:tab/>
        <w:t>Претендент не допускается к участию в конкурсе в случаях,</w:t>
      </w:r>
    </w:p>
    <w:p w:rsidR="00772B5A" w:rsidRPr="00114019" w:rsidRDefault="00772B5A" w:rsidP="00D611E4">
      <w:pPr>
        <w:pStyle w:val="Style10"/>
        <w:widowControl/>
        <w:spacing w:line="240" w:lineRule="auto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если:</w:t>
      </w:r>
    </w:p>
    <w:p w:rsidR="00772B5A" w:rsidRPr="00114019" w:rsidRDefault="00772B5A" w:rsidP="00D611E4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он не соответствует установленным квалификационным требованиям;</w:t>
      </w:r>
    </w:p>
    <w:p w:rsidR="00772B5A" w:rsidRPr="00114019" w:rsidRDefault="00772B5A" w:rsidP="00D611E4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представлены не все документы, указанные в пункте 2.5 настоящего Положения, либо они оформлены ненадлежащим образом.</w:t>
      </w:r>
    </w:p>
    <w:p w:rsidR="00772B5A" w:rsidRPr="00114019" w:rsidRDefault="00772B5A" w:rsidP="00D611E4">
      <w:pPr>
        <w:pStyle w:val="Style8"/>
        <w:widowControl/>
        <w:numPr>
          <w:ilvl w:val="0"/>
          <w:numId w:val="4"/>
        </w:numPr>
        <w:tabs>
          <w:tab w:val="left" w:pos="1315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Второй этап конкурсного отбора проводится при наличии не менее одного претендента на должность.</w:t>
      </w:r>
    </w:p>
    <w:p w:rsidR="00772B5A" w:rsidRPr="00114019" w:rsidRDefault="00772B5A" w:rsidP="00D611E4">
      <w:pPr>
        <w:pStyle w:val="Style8"/>
        <w:widowControl/>
        <w:numPr>
          <w:ilvl w:val="0"/>
          <w:numId w:val="4"/>
        </w:numPr>
        <w:tabs>
          <w:tab w:val="left" w:pos="1315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Не позднее чем за десять дней до начала второго этапа конкурса Комиссия извещает претендентов о допуске к участию в конкурсе или об отказе в таком допуске.</w:t>
      </w:r>
    </w:p>
    <w:p w:rsidR="00772B5A" w:rsidRPr="00114019" w:rsidRDefault="00772B5A" w:rsidP="00D611E4">
      <w:pPr>
        <w:pStyle w:val="Style8"/>
        <w:widowControl/>
        <w:tabs>
          <w:tab w:val="left" w:pos="1440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2.14.</w:t>
      </w:r>
      <w:r w:rsidRPr="00114019">
        <w:rPr>
          <w:rStyle w:val="FontStyle27"/>
          <w:b w:val="0"/>
          <w:bCs w:val="0"/>
          <w:sz w:val="24"/>
          <w:szCs w:val="24"/>
        </w:rPr>
        <w:tab/>
        <w:t>На втором этапе проводится собеседование по вопросам,</w:t>
      </w:r>
      <w:r w:rsidRPr="00114019">
        <w:rPr>
          <w:rStyle w:val="FontStyle27"/>
          <w:b w:val="0"/>
          <w:bCs w:val="0"/>
          <w:sz w:val="24"/>
          <w:szCs w:val="24"/>
        </w:rPr>
        <w:br/>
        <w:t>позволяющим обеспечить проверку знаний претендентов, допущенных к</w:t>
      </w:r>
      <w:r w:rsidRPr="00114019">
        <w:rPr>
          <w:rStyle w:val="FontStyle27"/>
          <w:b w:val="0"/>
          <w:bCs w:val="0"/>
          <w:sz w:val="24"/>
          <w:szCs w:val="24"/>
        </w:rPr>
        <w:br/>
        <w:t>участию в конкурсе (далее - участники), по следующим основным</w:t>
      </w:r>
      <w:r w:rsidRPr="00114019">
        <w:rPr>
          <w:rStyle w:val="FontStyle27"/>
          <w:b w:val="0"/>
          <w:bCs w:val="0"/>
          <w:sz w:val="24"/>
          <w:szCs w:val="24"/>
        </w:rPr>
        <w:br/>
        <w:t>направлениям:</w:t>
      </w:r>
    </w:p>
    <w:p w:rsidR="00772B5A" w:rsidRPr="00114019" w:rsidRDefault="00772B5A" w:rsidP="00D611E4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знание нормативных правовых актов в сфере социального обслуживания населения;</w:t>
      </w:r>
    </w:p>
    <w:p w:rsidR="00772B5A" w:rsidRPr="00114019" w:rsidRDefault="00772B5A" w:rsidP="00D611E4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знание нормативных правовых актов в соответствии со спецификой должности, на которую претендует кандидат;</w:t>
      </w:r>
    </w:p>
    <w:p w:rsidR="00772B5A" w:rsidRPr="00114019" w:rsidRDefault="00772B5A" w:rsidP="00D611E4">
      <w:pPr>
        <w:pStyle w:val="Style6"/>
        <w:widowControl/>
        <w:spacing w:before="67" w:line="240" w:lineRule="auto"/>
        <w:ind w:left="691"/>
        <w:rPr>
          <w:rStyle w:val="FontStyle27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знание основ гражданского, трудового законодательства;</w:t>
      </w:r>
      <w:r w:rsidRPr="00114019">
        <w:rPr>
          <w:rStyle w:val="FontStyle27"/>
          <w:sz w:val="24"/>
          <w:szCs w:val="24"/>
        </w:rPr>
        <w:t xml:space="preserve"> </w:t>
      </w:r>
    </w:p>
    <w:p w:rsidR="00772B5A" w:rsidRPr="00114019" w:rsidRDefault="00772B5A" w:rsidP="00D611E4">
      <w:pPr>
        <w:pStyle w:val="Style6"/>
        <w:widowControl/>
        <w:spacing w:before="67" w:line="240" w:lineRule="auto"/>
        <w:ind w:left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управление персоналом и его мотивация.</w:t>
      </w:r>
    </w:p>
    <w:p w:rsidR="00772B5A" w:rsidRPr="00114019" w:rsidRDefault="00772B5A" w:rsidP="00D611E4">
      <w:pPr>
        <w:pStyle w:val="Style8"/>
        <w:widowControl/>
        <w:tabs>
          <w:tab w:val="left" w:pos="1642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2.15.</w:t>
      </w:r>
      <w:r w:rsidRPr="00114019">
        <w:rPr>
          <w:rStyle w:val="FontStyle27"/>
          <w:b w:val="0"/>
          <w:bCs w:val="0"/>
          <w:sz w:val="24"/>
          <w:szCs w:val="24"/>
        </w:rPr>
        <w:tab/>
        <w:t>По результатам проведенного конкурса Комиссией</w:t>
      </w:r>
      <w:r w:rsidRPr="00114019">
        <w:rPr>
          <w:rStyle w:val="FontStyle27"/>
          <w:b w:val="0"/>
          <w:bCs w:val="0"/>
          <w:sz w:val="24"/>
          <w:szCs w:val="24"/>
        </w:rPr>
        <w:br/>
        <w:t>принимается решение:</w:t>
      </w:r>
    </w:p>
    <w:p w:rsidR="00772B5A" w:rsidRPr="00114019" w:rsidRDefault="00772B5A" w:rsidP="00D611E4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 xml:space="preserve">о включении претендента в резерв управленческих кадров; </w:t>
      </w:r>
    </w:p>
    <w:p w:rsidR="00772B5A" w:rsidRPr="00114019" w:rsidRDefault="00772B5A" w:rsidP="00D611E4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об отказе во включении в резерв управленческих кадров.</w:t>
      </w:r>
    </w:p>
    <w:p w:rsidR="00772B5A" w:rsidRPr="00114019" w:rsidRDefault="00772B5A" w:rsidP="00D611E4">
      <w:pPr>
        <w:pStyle w:val="Style8"/>
        <w:widowControl/>
        <w:tabs>
          <w:tab w:val="left" w:pos="1373"/>
        </w:tabs>
        <w:spacing w:line="240" w:lineRule="auto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2.16. Решения Комиссии принимаются по каждому претенденту на соответствующую должность открытым голосованием. При равенстве голосов решающим является голос председателя Комиссии.</w:t>
      </w:r>
    </w:p>
    <w:p w:rsidR="00772B5A" w:rsidRPr="00114019" w:rsidRDefault="00772B5A" w:rsidP="00D611E4">
      <w:pPr>
        <w:pStyle w:val="Style8"/>
        <w:widowControl/>
        <w:tabs>
          <w:tab w:val="left" w:pos="0"/>
        </w:tabs>
        <w:spacing w:line="240" w:lineRule="auto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2.17. Гражданин может быть включен в резерв управленческих кадров одновременно на замещение нескольких должностей.</w:t>
      </w:r>
    </w:p>
    <w:p w:rsidR="00772B5A" w:rsidRPr="00114019" w:rsidRDefault="00772B5A" w:rsidP="00D611E4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Численный состав лиц, состоящих в резерве управленческих кадров по каждой должности, не ограничен. В случае включения в резерв управленческих кадров на одну должность двух и более лиц очередность замещения вакантной должности определяется решением Комиссии.</w:t>
      </w:r>
    </w:p>
    <w:p w:rsidR="00772B5A" w:rsidRPr="00114019" w:rsidRDefault="00772B5A" w:rsidP="00D611E4">
      <w:pPr>
        <w:pStyle w:val="Style8"/>
        <w:widowControl/>
        <w:tabs>
          <w:tab w:val="left" w:pos="0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2.18. Решения Комиссии оформляются протоколом, который</w:t>
      </w:r>
      <w:r w:rsidRPr="00114019">
        <w:rPr>
          <w:rStyle w:val="FontStyle27"/>
          <w:b w:val="0"/>
          <w:bCs w:val="0"/>
          <w:sz w:val="24"/>
          <w:szCs w:val="24"/>
        </w:rPr>
        <w:br/>
        <w:t>подписывается председателем, заместителем председателя, секретарем и</w:t>
      </w:r>
      <w:r w:rsidRPr="00114019">
        <w:rPr>
          <w:rStyle w:val="FontStyle27"/>
          <w:b w:val="0"/>
          <w:bCs w:val="0"/>
          <w:sz w:val="24"/>
          <w:szCs w:val="24"/>
        </w:rPr>
        <w:br/>
        <w:t>членами Комиссии, принявшими участие в заседании.</w:t>
      </w:r>
    </w:p>
    <w:p w:rsidR="00772B5A" w:rsidRPr="00114019" w:rsidRDefault="00772B5A" w:rsidP="00D611E4">
      <w:pPr>
        <w:pStyle w:val="Style8"/>
        <w:widowControl/>
        <w:numPr>
          <w:ilvl w:val="0"/>
          <w:numId w:val="5"/>
        </w:numPr>
        <w:tabs>
          <w:tab w:val="left" w:pos="1392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В течение 10 дней с даты проведения конкурса кандидатам направляются уведомления о результатах конкурса.</w:t>
      </w:r>
    </w:p>
    <w:p w:rsidR="00772B5A" w:rsidRPr="00114019" w:rsidRDefault="00772B5A" w:rsidP="00D611E4">
      <w:pPr>
        <w:pStyle w:val="Style8"/>
        <w:widowControl/>
        <w:numPr>
          <w:ilvl w:val="0"/>
          <w:numId w:val="5"/>
        </w:numPr>
        <w:tabs>
          <w:tab w:val="left" w:pos="1392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Документы претендентов, не допущенных ко второму этапу конкурса, а также претендентов, не включенных в резерв управленческих кадров, поданные ими для участия в конкурсе, возвращаются в течение 10 дней после окончания конкурса.</w:t>
      </w:r>
    </w:p>
    <w:p w:rsidR="00772B5A" w:rsidRPr="00114019" w:rsidRDefault="00772B5A" w:rsidP="00D611E4">
      <w:pPr>
        <w:pStyle w:val="Style6"/>
        <w:widowControl/>
        <w:spacing w:line="317" w:lineRule="exact"/>
        <w:rPr>
          <w:rStyle w:val="FontStyle27"/>
          <w:b w:val="0"/>
          <w:bCs w:val="0"/>
          <w:sz w:val="24"/>
          <w:szCs w:val="24"/>
        </w:rPr>
      </w:pPr>
    </w:p>
    <w:p w:rsidR="00772B5A" w:rsidRPr="00114019" w:rsidRDefault="00772B5A" w:rsidP="00D611E4">
      <w:pPr>
        <w:pStyle w:val="Style22"/>
        <w:widowControl/>
        <w:spacing w:line="317" w:lineRule="exact"/>
        <w:ind w:left="360" w:firstLine="0"/>
        <w:jc w:val="center"/>
        <w:rPr>
          <w:rStyle w:val="FontStyle27"/>
          <w:sz w:val="24"/>
          <w:szCs w:val="24"/>
        </w:rPr>
      </w:pPr>
      <w:r w:rsidRPr="00114019">
        <w:rPr>
          <w:rStyle w:val="FontStyle27"/>
          <w:sz w:val="24"/>
          <w:szCs w:val="24"/>
        </w:rPr>
        <w:t>3. Порядок организации работы</w:t>
      </w:r>
    </w:p>
    <w:p w:rsidR="00772B5A" w:rsidRPr="00114019" w:rsidRDefault="00772B5A" w:rsidP="00D611E4">
      <w:pPr>
        <w:pStyle w:val="Style22"/>
        <w:widowControl/>
        <w:spacing w:line="317" w:lineRule="exact"/>
        <w:ind w:left="360" w:firstLine="0"/>
        <w:jc w:val="center"/>
        <w:rPr>
          <w:rStyle w:val="FontStyle27"/>
          <w:sz w:val="24"/>
          <w:szCs w:val="24"/>
        </w:rPr>
      </w:pPr>
      <w:r w:rsidRPr="00114019">
        <w:rPr>
          <w:rStyle w:val="FontStyle27"/>
          <w:sz w:val="24"/>
          <w:szCs w:val="24"/>
        </w:rPr>
        <w:t>с резервом управленческих кадров</w:t>
      </w:r>
    </w:p>
    <w:p w:rsidR="00772B5A" w:rsidRPr="00114019" w:rsidRDefault="00772B5A" w:rsidP="00D611E4">
      <w:pPr>
        <w:pStyle w:val="Style22"/>
        <w:widowControl/>
        <w:spacing w:line="317" w:lineRule="exact"/>
        <w:ind w:left="360" w:firstLine="0"/>
        <w:jc w:val="center"/>
        <w:rPr>
          <w:rStyle w:val="FontStyle27"/>
          <w:sz w:val="24"/>
          <w:szCs w:val="24"/>
        </w:rPr>
      </w:pPr>
    </w:p>
    <w:p w:rsidR="00772B5A" w:rsidRPr="00114019" w:rsidRDefault="00772B5A" w:rsidP="00D611E4">
      <w:pPr>
        <w:pStyle w:val="Style8"/>
        <w:widowControl/>
        <w:tabs>
          <w:tab w:val="left" w:pos="1210"/>
        </w:tabs>
        <w:spacing w:before="67"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3.1.</w:t>
      </w:r>
      <w:r w:rsidRPr="00114019">
        <w:rPr>
          <w:rStyle w:val="FontStyle27"/>
          <w:b w:val="0"/>
          <w:bCs w:val="0"/>
          <w:sz w:val="24"/>
          <w:szCs w:val="24"/>
        </w:rPr>
        <w:tab/>
        <w:t>Подготовка лица, зачисленного в резерв управленческих кадров</w:t>
      </w:r>
      <w:r w:rsidRPr="00114019">
        <w:rPr>
          <w:rStyle w:val="FontStyle27"/>
          <w:b w:val="0"/>
          <w:bCs w:val="0"/>
          <w:sz w:val="24"/>
          <w:szCs w:val="24"/>
        </w:rPr>
        <w:br/>
        <w:t>(далее - лицо, состоящее в резерве), осуществляется по индивидуальному</w:t>
      </w:r>
      <w:r w:rsidRPr="00114019">
        <w:rPr>
          <w:rStyle w:val="FontStyle27"/>
          <w:b w:val="0"/>
          <w:bCs w:val="0"/>
          <w:sz w:val="24"/>
          <w:szCs w:val="24"/>
        </w:rPr>
        <w:br/>
        <w:t>плану подготовки, разработанному в течение 1 месяца со дня включения</w:t>
      </w:r>
      <w:r w:rsidRPr="00114019">
        <w:rPr>
          <w:rStyle w:val="FontStyle27"/>
          <w:b w:val="0"/>
          <w:bCs w:val="0"/>
          <w:sz w:val="24"/>
          <w:szCs w:val="24"/>
        </w:rPr>
        <w:br/>
        <w:t>гражданина в резерв по форме согласно приложению 3 к Положению</w:t>
      </w:r>
      <w:r w:rsidRPr="00114019">
        <w:rPr>
          <w:rStyle w:val="FontStyle27"/>
          <w:b w:val="0"/>
          <w:bCs w:val="0"/>
          <w:sz w:val="24"/>
          <w:szCs w:val="24"/>
        </w:rPr>
        <w:br/>
        <w:t>сроком на 1 год. Индивидуальные планы подготовки уточняются по мере</w:t>
      </w:r>
      <w:r w:rsidRPr="00114019">
        <w:rPr>
          <w:rStyle w:val="FontStyle27"/>
          <w:b w:val="0"/>
          <w:bCs w:val="0"/>
          <w:sz w:val="24"/>
          <w:szCs w:val="24"/>
        </w:rPr>
        <w:br/>
        <w:t>необходимости.</w:t>
      </w:r>
    </w:p>
    <w:p w:rsidR="00772B5A" w:rsidRPr="00114019" w:rsidRDefault="00772B5A" w:rsidP="00D611E4">
      <w:pPr>
        <w:pStyle w:val="Style8"/>
        <w:widowControl/>
        <w:tabs>
          <w:tab w:val="left" w:pos="1382"/>
        </w:tabs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3.2.</w:t>
      </w:r>
      <w:r w:rsidRPr="00114019">
        <w:rPr>
          <w:rStyle w:val="FontStyle27"/>
          <w:b w:val="0"/>
          <w:bCs w:val="0"/>
          <w:sz w:val="24"/>
          <w:szCs w:val="24"/>
        </w:rPr>
        <w:tab/>
        <w:t>Индивидуальный план составляется должностным лицом</w:t>
      </w:r>
      <w:r w:rsidRPr="00114019">
        <w:rPr>
          <w:rStyle w:val="FontStyle27"/>
          <w:b w:val="0"/>
          <w:bCs w:val="0"/>
          <w:sz w:val="24"/>
          <w:szCs w:val="24"/>
        </w:rPr>
        <w:br/>
        <w:t>(руководителем подготовки), на чью должность гражданин включен в</w:t>
      </w:r>
      <w:r w:rsidRPr="00114019">
        <w:rPr>
          <w:rStyle w:val="FontStyle27"/>
          <w:b w:val="0"/>
          <w:bCs w:val="0"/>
          <w:sz w:val="24"/>
          <w:szCs w:val="24"/>
        </w:rPr>
        <w:br/>
        <w:t>резерв управленческих кадров с привлечением лица, состоящего в резерве</w:t>
      </w:r>
      <w:r w:rsidRPr="00114019">
        <w:rPr>
          <w:rStyle w:val="FontStyle27"/>
          <w:b w:val="0"/>
          <w:bCs w:val="0"/>
          <w:sz w:val="24"/>
          <w:szCs w:val="24"/>
        </w:rPr>
        <w:br/>
        <w:t>и утверждается директором Учреждения.</w:t>
      </w:r>
    </w:p>
    <w:p w:rsidR="00772B5A" w:rsidRPr="00114019" w:rsidRDefault="00772B5A" w:rsidP="00D611E4">
      <w:pPr>
        <w:pStyle w:val="Style8"/>
        <w:widowControl/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3.3.</w:t>
      </w:r>
      <w:r w:rsidRPr="00114019">
        <w:rPr>
          <w:rStyle w:val="FontStyle27"/>
          <w:b w:val="0"/>
          <w:bCs w:val="0"/>
          <w:sz w:val="24"/>
          <w:szCs w:val="24"/>
        </w:rPr>
        <w:tab/>
        <w:t>В индивидуальном плане подготовки должны быть разработаны</w:t>
      </w:r>
      <w:r w:rsidRPr="00114019">
        <w:rPr>
          <w:rStyle w:val="FontStyle27"/>
          <w:b w:val="0"/>
          <w:bCs w:val="0"/>
          <w:sz w:val="24"/>
          <w:szCs w:val="24"/>
        </w:rPr>
        <w:br/>
        <w:t>конкретные мероприятия, обеспечивающие приобретение лицом,</w:t>
      </w:r>
      <w:r w:rsidRPr="00114019">
        <w:rPr>
          <w:rStyle w:val="FontStyle27"/>
          <w:b w:val="0"/>
          <w:bCs w:val="0"/>
          <w:sz w:val="24"/>
          <w:szCs w:val="24"/>
        </w:rPr>
        <w:br/>
        <w:t>состоящим в резерве, необходимых знаний и навыков, направленных на</w:t>
      </w:r>
      <w:r w:rsidRPr="00114019">
        <w:rPr>
          <w:rStyle w:val="FontStyle27"/>
          <w:b w:val="0"/>
          <w:bCs w:val="0"/>
          <w:sz w:val="24"/>
          <w:szCs w:val="24"/>
        </w:rPr>
        <w:br/>
        <w:t>более глубокое освоение им характера будущей работы, выработку</w:t>
      </w:r>
      <w:r w:rsidRPr="00114019">
        <w:rPr>
          <w:rStyle w:val="FontStyle27"/>
          <w:b w:val="0"/>
          <w:bCs w:val="0"/>
          <w:sz w:val="24"/>
          <w:szCs w:val="24"/>
        </w:rPr>
        <w:br/>
        <w:t>организаторских качеств, в том числе:</w:t>
      </w:r>
    </w:p>
    <w:p w:rsidR="00772B5A" w:rsidRPr="00114019" w:rsidRDefault="00772B5A" w:rsidP="00D611E4">
      <w:pPr>
        <w:pStyle w:val="Style6"/>
        <w:widowControl/>
        <w:spacing w:line="240" w:lineRule="auto"/>
        <w:ind w:left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решение отдельных вопросов по профилю должности;</w:t>
      </w:r>
    </w:p>
    <w:p w:rsidR="00772B5A" w:rsidRPr="00114019" w:rsidRDefault="00772B5A" w:rsidP="00D611E4">
      <w:pPr>
        <w:pStyle w:val="Style7"/>
        <w:widowControl/>
        <w:spacing w:before="67"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исполнение обязанностей по должности, на которую состоит в резерве;</w:t>
      </w:r>
    </w:p>
    <w:p w:rsidR="00772B5A" w:rsidRPr="00114019" w:rsidRDefault="00772B5A" w:rsidP="00D611E4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участие в работе конференций, совещаний, семинаров, рабочих групп с целью получения практических навыков в соответствии со специализацией должности, на которую состоит в резерве.</w:t>
      </w:r>
    </w:p>
    <w:p w:rsidR="00772B5A" w:rsidRPr="00114019" w:rsidRDefault="00772B5A" w:rsidP="00D611E4">
      <w:pPr>
        <w:pStyle w:val="Style8"/>
        <w:widowControl/>
        <w:numPr>
          <w:ilvl w:val="0"/>
          <w:numId w:val="6"/>
        </w:numPr>
        <w:tabs>
          <w:tab w:val="left" w:pos="1344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Индивидуальный план подготовки составляется в 3-х экземплярах, один из которых хранится у лица, состоящего в резерве, второй - у непосредственного руководителя, третий – у специалиста по кадрам.</w:t>
      </w:r>
    </w:p>
    <w:p w:rsidR="00772B5A" w:rsidRPr="00114019" w:rsidRDefault="00772B5A" w:rsidP="00D611E4">
      <w:pPr>
        <w:pStyle w:val="Style8"/>
        <w:widowControl/>
        <w:numPr>
          <w:ilvl w:val="0"/>
          <w:numId w:val="6"/>
        </w:numPr>
        <w:tabs>
          <w:tab w:val="left" w:pos="1344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Координацию подготовки резерва управленческих кадров осуществляет специалист по кадрам Учреждения.</w:t>
      </w:r>
    </w:p>
    <w:p w:rsidR="00772B5A" w:rsidRPr="00114019" w:rsidRDefault="00772B5A" w:rsidP="00D611E4">
      <w:pPr>
        <w:pStyle w:val="Style8"/>
        <w:widowControl/>
        <w:numPr>
          <w:ilvl w:val="0"/>
          <w:numId w:val="6"/>
        </w:numPr>
        <w:tabs>
          <w:tab w:val="left" w:pos="1344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При подведении итогов подготовки резерва в Комиссию представляется отзыв о результатах выполнения индивидуального плана подготовки. Отзывы представляются должностными лицами (руководителями подготовки), на чьи должности кандидат включен в резерв управленческих кадров.</w:t>
      </w:r>
    </w:p>
    <w:p w:rsidR="00772B5A" w:rsidRPr="00114019" w:rsidRDefault="00772B5A" w:rsidP="00D611E4">
      <w:pPr>
        <w:pStyle w:val="Style11"/>
        <w:widowControl/>
        <w:spacing w:line="240" w:lineRule="exact"/>
        <w:ind w:left="1690"/>
      </w:pPr>
    </w:p>
    <w:p w:rsidR="00772B5A" w:rsidRPr="00114019" w:rsidRDefault="00772B5A" w:rsidP="00D611E4">
      <w:pPr>
        <w:ind w:firstLine="720"/>
        <w:jc w:val="both"/>
      </w:pPr>
    </w:p>
    <w:p w:rsidR="00772B5A" w:rsidRPr="00114019" w:rsidRDefault="00772B5A" w:rsidP="00D611E4">
      <w:pPr>
        <w:jc w:val="center"/>
        <w:rPr>
          <w:b/>
          <w:bCs/>
        </w:rPr>
      </w:pPr>
      <w:r w:rsidRPr="00114019">
        <w:rPr>
          <w:b/>
          <w:bCs/>
        </w:rPr>
        <w:t>4. Замещение вакантных должностей,</w:t>
      </w:r>
    </w:p>
    <w:p w:rsidR="00772B5A" w:rsidRPr="00114019" w:rsidRDefault="00772B5A" w:rsidP="00D611E4">
      <w:pPr>
        <w:jc w:val="center"/>
        <w:rPr>
          <w:b/>
          <w:bCs/>
        </w:rPr>
      </w:pPr>
      <w:r w:rsidRPr="00114019">
        <w:rPr>
          <w:b/>
          <w:bCs/>
        </w:rPr>
        <w:t>исключение из резерва управленческих кадров</w:t>
      </w:r>
    </w:p>
    <w:p w:rsidR="00772B5A" w:rsidRPr="00114019" w:rsidRDefault="00772B5A" w:rsidP="00D611E4">
      <w:pPr>
        <w:jc w:val="center"/>
        <w:rPr>
          <w:b/>
          <w:bCs/>
        </w:rPr>
      </w:pPr>
    </w:p>
    <w:p w:rsidR="00772B5A" w:rsidRPr="00114019" w:rsidRDefault="00772B5A" w:rsidP="00D611E4">
      <w:pPr>
        <w:pStyle w:val="Style8"/>
        <w:widowControl/>
        <w:tabs>
          <w:tab w:val="left" w:pos="1344"/>
        </w:tabs>
        <w:spacing w:before="86"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4.1.</w:t>
      </w:r>
      <w:r w:rsidRPr="00114019">
        <w:rPr>
          <w:rStyle w:val="FontStyle27"/>
          <w:b w:val="0"/>
          <w:bCs w:val="0"/>
          <w:sz w:val="24"/>
          <w:szCs w:val="24"/>
        </w:rPr>
        <w:tab/>
        <w:t>Вакантная должность замещается по решению директора</w:t>
      </w:r>
      <w:r w:rsidRPr="00114019">
        <w:rPr>
          <w:rStyle w:val="FontStyle27"/>
          <w:b w:val="0"/>
          <w:bCs w:val="0"/>
          <w:sz w:val="24"/>
          <w:szCs w:val="24"/>
        </w:rPr>
        <w:br/>
        <w:t>Учреждения лицом, состоящим в резерве, сформированном на конкурсной</w:t>
      </w:r>
      <w:r w:rsidRPr="00114019">
        <w:rPr>
          <w:rStyle w:val="FontStyle27"/>
          <w:b w:val="0"/>
          <w:bCs w:val="0"/>
          <w:sz w:val="24"/>
          <w:szCs w:val="24"/>
        </w:rPr>
        <w:br/>
        <w:t>основе.</w:t>
      </w:r>
    </w:p>
    <w:p w:rsidR="00772B5A" w:rsidRPr="00114019" w:rsidRDefault="00772B5A" w:rsidP="00D611E4">
      <w:pPr>
        <w:pStyle w:val="Style8"/>
        <w:widowControl/>
        <w:numPr>
          <w:ilvl w:val="0"/>
          <w:numId w:val="7"/>
        </w:numPr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Отсутствие письменного ответа от лица, состоящего в резерве, по истечении 7 дней на предложение вакантной должности, признается отказом от замещения вакантной должности.</w:t>
      </w:r>
    </w:p>
    <w:p w:rsidR="00772B5A" w:rsidRPr="00114019" w:rsidRDefault="00772B5A" w:rsidP="00D611E4">
      <w:pPr>
        <w:pStyle w:val="Style8"/>
        <w:widowControl/>
        <w:numPr>
          <w:ilvl w:val="0"/>
          <w:numId w:val="7"/>
        </w:numPr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Комиссия ежегодно в течение 1 квартала проводит анализ состояния резерва управленческих кадров. При этом оценивается деятельность каждого лица, состоящего в резерве, за прошедший год, рассматриваются представленные отзывы о результатах выполнения индивидуального плана подготовки, решаются вопросы пересмотра и пополнения резерва управленческих кадров.</w:t>
      </w:r>
    </w:p>
    <w:p w:rsidR="00772B5A" w:rsidRPr="00114019" w:rsidRDefault="00772B5A" w:rsidP="00D611E4">
      <w:pPr>
        <w:pStyle w:val="Style8"/>
        <w:widowControl/>
        <w:numPr>
          <w:ilvl w:val="0"/>
          <w:numId w:val="7"/>
        </w:numPr>
        <w:tabs>
          <w:tab w:val="left" w:pos="1200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Основаниями для исключения из резерва управленческих кадров являются:</w:t>
      </w:r>
    </w:p>
    <w:p w:rsidR="00772B5A" w:rsidRPr="00114019" w:rsidRDefault="00772B5A" w:rsidP="00D611E4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назначение на должность, планируемую к замещению, или иную должность в порядке должностного роста;</w:t>
      </w:r>
    </w:p>
    <w:p w:rsidR="00772B5A" w:rsidRPr="00114019" w:rsidRDefault="00772B5A" w:rsidP="00D611E4">
      <w:pPr>
        <w:pStyle w:val="Style7"/>
        <w:widowControl/>
        <w:spacing w:line="240" w:lineRule="auto"/>
        <w:ind w:firstLine="70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отказ лица, состоящего в резерве, от замещения вакантной должности без уважительных причин;</w:t>
      </w:r>
    </w:p>
    <w:p w:rsidR="00772B5A" w:rsidRPr="00114019" w:rsidRDefault="00772B5A" w:rsidP="00D611E4">
      <w:pPr>
        <w:pStyle w:val="Style7"/>
        <w:widowControl/>
        <w:spacing w:line="240" w:lineRule="auto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личное заявления лица, состоящего в резерве, об исключении из кадрового резерва управленческих кадров;</w:t>
      </w:r>
    </w:p>
    <w:p w:rsidR="00772B5A" w:rsidRPr="00114019" w:rsidRDefault="00772B5A" w:rsidP="00D611E4">
      <w:pPr>
        <w:pStyle w:val="Style7"/>
        <w:widowControl/>
        <w:spacing w:line="240" w:lineRule="auto"/>
        <w:ind w:left="710" w:firstLine="0"/>
        <w:jc w:val="left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по истечении трех лет со дня проведения конкурса;</w:t>
      </w:r>
    </w:p>
    <w:p w:rsidR="00772B5A" w:rsidRPr="00114019" w:rsidRDefault="00772B5A" w:rsidP="00D611E4">
      <w:pPr>
        <w:pStyle w:val="Style7"/>
        <w:widowControl/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смерть лица, состоящего в резерве, либо признание его безвестно отсутствующим или объявления умершим на основании решения суда, вступившего в законную силу.</w:t>
      </w:r>
    </w:p>
    <w:p w:rsidR="00772B5A" w:rsidRPr="00114019" w:rsidRDefault="00772B5A" w:rsidP="00D611E4">
      <w:pPr>
        <w:pStyle w:val="Style8"/>
        <w:widowControl/>
        <w:numPr>
          <w:ilvl w:val="0"/>
          <w:numId w:val="8"/>
        </w:numPr>
        <w:tabs>
          <w:tab w:val="left" w:pos="1277"/>
        </w:tabs>
        <w:spacing w:before="67"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Исключение из резерва управленческих кадров оформляется приказом директора Учреждения и в течение 10 дней доводится до сведения лица, исключенного из резерва управленческих кадров.</w:t>
      </w:r>
    </w:p>
    <w:p w:rsidR="00772B5A" w:rsidRPr="00114019" w:rsidRDefault="00772B5A" w:rsidP="00D611E4">
      <w:pPr>
        <w:pStyle w:val="Style8"/>
        <w:widowControl/>
        <w:numPr>
          <w:ilvl w:val="0"/>
          <w:numId w:val="8"/>
        </w:numPr>
        <w:tabs>
          <w:tab w:val="left" w:pos="1277"/>
        </w:tabs>
        <w:spacing w:line="240" w:lineRule="auto"/>
        <w:ind w:firstLine="691"/>
        <w:rPr>
          <w:rStyle w:val="FontStyle27"/>
          <w:b w:val="0"/>
          <w:bCs w:val="0"/>
          <w:sz w:val="24"/>
          <w:szCs w:val="24"/>
        </w:rPr>
      </w:pPr>
      <w:r w:rsidRPr="00114019">
        <w:rPr>
          <w:rStyle w:val="FontStyle27"/>
          <w:b w:val="0"/>
          <w:bCs w:val="0"/>
          <w:sz w:val="24"/>
          <w:szCs w:val="24"/>
        </w:rPr>
        <w:t>Специалист по кадрам осуществляет ведение списка резерва управленческих кадров по форме согласно приложению 4 к настоящему Положению.</w:t>
      </w:r>
    </w:p>
    <w:p w:rsidR="00772B5A" w:rsidRDefault="00772B5A" w:rsidP="001B6CA3">
      <w:pPr>
        <w:rPr>
          <w:sz w:val="20"/>
          <w:szCs w:val="20"/>
        </w:rPr>
      </w:pPr>
    </w:p>
    <w:p w:rsidR="00772B5A" w:rsidRDefault="00772B5A" w:rsidP="001B6CA3">
      <w:pPr>
        <w:rPr>
          <w:sz w:val="20"/>
          <w:szCs w:val="20"/>
        </w:rPr>
      </w:pPr>
    </w:p>
    <w:p w:rsidR="00772B5A" w:rsidRDefault="00772B5A" w:rsidP="001B6CA3">
      <w:pPr>
        <w:rPr>
          <w:sz w:val="20"/>
          <w:szCs w:val="20"/>
        </w:rPr>
      </w:pPr>
    </w:p>
    <w:p w:rsidR="00772B5A" w:rsidRDefault="00772B5A" w:rsidP="00D611E4">
      <w:pPr>
        <w:jc w:val="right"/>
        <w:rPr>
          <w:sz w:val="20"/>
          <w:szCs w:val="20"/>
        </w:rPr>
      </w:pPr>
    </w:p>
    <w:p w:rsidR="00772B5A" w:rsidRDefault="00772B5A" w:rsidP="00D611E4">
      <w:pPr>
        <w:jc w:val="right"/>
        <w:rPr>
          <w:sz w:val="20"/>
          <w:szCs w:val="20"/>
        </w:rPr>
      </w:pPr>
    </w:p>
    <w:p w:rsidR="00772B5A" w:rsidRDefault="00772B5A" w:rsidP="00D611E4">
      <w:pPr>
        <w:jc w:val="right"/>
        <w:rPr>
          <w:sz w:val="20"/>
          <w:szCs w:val="20"/>
        </w:rPr>
      </w:pPr>
    </w:p>
    <w:p w:rsidR="00772B5A" w:rsidRDefault="00772B5A" w:rsidP="00D611E4">
      <w:pPr>
        <w:jc w:val="right"/>
        <w:rPr>
          <w:sz w:val="20"/>
          <w:szCs w:val="20"/>
        </w:rPr>
      </w:pPr>
    </w:p>
    <w:p w:rsidR="00772B5A" w:rsidRDefault="00772B5A" w:rsidP="00646AC8">
      <w:pPr>
        <w:rPr>
          <w:sz w:val="20"/>
          <w:szCs w:val="20"/>
        </w:rPr>
      </w:pPr>
    </w:p>
    <w:p w:rsidR="00772B5A" w:rsidRDefault="00772B5A" w:rsidP="00D611E4">
      <w:pPr>
        <w:jc w:val="right"/>
        <w:rPr>
          <w:sz w:val="20"/>
          <w:szCs w:val="20"/>
        </w:rPr>
      </w:pPr>
    </w:p>
    <w:p w:rsidR="00772B5A" w:rsidRDefault="00772B5A" w:rsidP="00D611E4">
      <w:pPr>
        <w:jc w:val="right"/>
        <w:rPr>
          <w:sz w:val="20"/>
          <w:szCs w:val="20"/>
        </w:rPr>
      </w:pPr>
    </w:p>
    <w:p w:rsidR="00772B5A" w:rsidRDefault="00772B5A" w:rsidP="00D611E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772B5A" w:rsidRDefault="00772B5A" w:rsidP="00D611E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  <w:r w:rsidRPr="0082766F">
        <w:t xml:space="preserve"> </w:t>
      </w:r>
      <w:r w:rsidRPr="0082766F">
        <w:rPr>
          <w:sz w:val="20"/>
          <w:szCs w:val="20"/>
        </w:rPr>
        <w:t>о порядке</w:t>
      </w:r>
      <w:r w:rsidRPr="0082766F">
        <w:rPr>
          <w:b/>
          <w:bCs/>
          <w:sz w:val="20"/>
          <w:szCs w:val="20"/>
        </w:rPr>
        <w:t xml:space="preserve"> </w:t>
      </w:r>
      <w:r w:rsidRPr="0082766F">
        <w:rPr>
          <w:sz w:val="20"/>
          <w:szCs w:val="20"/>
        </w:rPr>
        <w:t>формирования резерва</w:t>
      </w:r>
    </w:p>
    <w:p w:rsidR="00772B5A" w:rsidRDefault="00772B5A" w:rsidP="00D611E4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управленческих кадров в  бюджетном учреждении</w:t>
      </w:r>
    </w:p>
    <w:p w:rsidR="00772B5A" w:rsidRDefault="00772B5A" w:rsidP="00D611E4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Ханты-Мансийского автономного округа – Югры</w:t>
      </w:r>
    </w:p>
    <w:p w:rsidR="00772B5A" w:rsidRPr="0082766F" w:rsidRDefault="00772B5A" w:rsidP="00D611E4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«</w:t>
      </w:r>
      <w:r>
        <w:rPr>
          <w:sz w:val="20"/>
          <w:szCs w:val="20"/>
        </w:rPr>
        <w:t>Советский д</w:t>
      </w:r>
      <w:r w:rsidRPr="0082766F">
        <w:rPr>
          <w:sz w:val="20"/>
          <w:szCs w:val="20"/>
        </w:rPr>
        <w:t>ом-интернат для престарелых и инвалидов»</w:t>
      </w:r>
    </w:p>
    <w:p w:rsidR="00772B5A" w:rsidRDefault="00772B5A" w:rsidP="00D611E4">
      <w:pPr>
        <w:jc w:val="right"/>
      </w:pPr>
    </w:p>
    <w:p w:rsidR="00772B5A" w:rsidRDefault="00772B5A" w:rsidP="00D611E4">
      <w:pPr>
        <w:jc w:val="both"/>
      </w:pPr>
    </w:p>
    <w:p w:rsidR="00772B5A" w:rsidRDefault="00772B5A" w:rsidP="00D611E4">
      <w:pPr>
        <w:jc w:val="right"/>
      </w:pPr>
      <w:r>
        <w:t>_______________________________________</w:t>
      </w:r>
    </w:p>
    <w:p w:rsidR="00772B5A" w:rsidRDefault="00772B5A" w:rsidP="00D611E4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руководителя, наименование учреждения)</w:t>
      </w:r>
    </w:p>
    <w:p w:rsidR="00772B5A" w:rsidRDefault="00772B5A" w:rsidP="00D611E4">
      <w:pPr>
        <w:jc w:val="right"/>
        <w:rPr>
          <w:sz w:val="20"/>
          <w:szCs w:val="20"/>
        </w:rPr>
      </w:pPr>
    </w:p>
    <w:p w:rsidR="00772B5A" w:rsidRDefault="00772B5A" w:rsidP="00D611E4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772B5A" w:rsidRDefault="00772B5A" w:rsidP="00D611E4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руководителя)</w:t>
      </w:r>
    </w:p>
    <w:p w:rsidR="00772B5A" w:rsidRDefault="00772B5A" w:rsidP="00D611E4">
      <w:pPr>
        <w:ind w:left="3540" w:firstLine="708"/>
        <w:jc w:val="center"/>
        <w:rPr>
          <w:sz w:val="20"/>
          <w:szCs w:val="20"/>
        </w:rPr>
      </w:pPr>
    </w:p>
    <w:p w:rsidR="00772B5A" w:rsidRDefault="00772B5A" w:rsidP="00D611E4">
      <w:pPr>
        <w:ind w:left="3540" w:firstLine="708"/>
        <w:jc w:val="center"/>
        <w:rPr>
          <w:sz w:val="20"/>
          <w:szCs w:val="20"/>
        </w:rPr>
      </w:pPr>
    </w:p>
    <w:p w:rsidR="00772B5A" w:rsidRDefault="00772B5A" w:rsidP="00D611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772B5A" w:rsidRDefault="00772B5A" w:rsidP="00D611E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772B5A" w:rsidRDefault="00772B5A" w:rsidP="00D611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772B5A" w:rsidRDefault="00772B5A" w:rsidP="00D611E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занимаемой должности в настоящее время)</w:t>
      </w:r>
    </w:p>
    <w:p w:rsidR="00772B5A" w:rsidRDefault="00772B5A" w:rsidP="00D611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772B5A" w:rsidRDefault="00772B5A" w:rsidP="00D611E4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работы)</w:t>
      </w:r>
    </w:p>
    <w:p w:rsidR="00772B5A" w:rsidRDefault="00772B5A" w:rsidP="00D611E4">
      <w:pPr>
        <w:jc w:val="both"/>
      </w:pPr>
      <w:r>
        <w:t>проживаю __________________________________________________________________</w:t>
      </w:r>
    </w:p>
    <w:p w:rsidR="00772B5A" w:rsidRDefault="00772B5A" w:rsidP="00D611E4">
      <w:pPr>
        <w:jc w:val="both"/>
      </w:pPr>
    </w:p>
    <w:p w:rsidR="00772B5A" w:rsidRDefault="00772B5A" w:rsidP="00D611E4">
      <w:pPr>
        <w:jc w:val="both"/>
      </w:pPr>
      <w:r>
        <w:t>контактный телефон _________________________________________________________</w:t>
      </w:r>
    </w:p>
    <w:p w:rsidR="00772B5A" w:rsidRDefault="00772B5A" w:rsidP="00D611E4">
      <w:pPr>
        <w:jc w:val="both"/>
      </w:pPr>
    </w:p>
    <w:p w:rsidR="00772B5A" w:rsidRDefault="00772B5A" w:rsidP="00D611E4">
      <w:pPr>
        <w:jc w:val="both"/>
      </w:pPr>
    </w:p>
    <w:p w:rsidR="00772B5A" w:rsidRDefault="00772B5A" w:rsidP="00D611E4">
      <w:pPr>
        <w:jc w:val="center"/>
      </w:pPr>
      <w:r>
        <w:t xml:space="preserve">Заявление </w:t>
      </w:r>
    </w:p>
    <w:p w:rsidR="00772B5A" w:rsidRDefault="00772B5A" w:rsidP="00D611E4">
      <w:pPr>
        <w:jc w:val="center"/>
      </w:pPr>
    </w:p>
    <w:p w:rsidR="00772B5A" w:rsidRDefault="00772B5A" w:rsidP="00D611E4">
      <w:pPr>
        <w:jc w:val="both"/>
      </w:pPr>
      <w:r>
        <w:tab/>
        <w:t>Прошу допустить меня к участию в конкурсе для включения в резерв управленческих кадров для замещения должности</w:t>
      </w:r>
    </w:p>
    <w:p w:rsidR="00772B5A" w:rsidRDefault="00772B5A" w:rsidP="00D611E4">
      <w:pPr>
        <w:jc w:val="both"/>
      </w:pPr>
      <w:r>
        <w:t>____________________________________________________________________________</w:t>
      </w:r>
    </w:p>
    <w:p w:rsidR="00772B5A" w:rsidRDefault="00772B5A" w:rsidP="00D611E4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должности, отделения, учреждения)</w:t>
      </w:r>
    </w:p>
    <w:p w:rsidR="00772B5A" w:rsidRDefault="00772B5A" w:rsidP="00D611E4">
      <w:pPr>
        <w:jc w:val="center"/>
        <w:rPr>
          <w:sz w:val="20"/>
          <w:szCs w:val="20"/>
        </w:rPr>
      </w:pPr>
    </w:p>
    <w:p w:rsidR="00772B5A" w:rsidRDefault="00772B5A" w:rsidP="00D611E4">
      <w:pPr>
        <w:jc w:val="both"/>
      </w:pPr>
      <w:r>
        <w:tab/>
        <w:t>К заявлению прилагаю: (перечислить прилагаемые документы)</w:t>
      </w:r>
    </w:p>
    <w:p w:rsidR="00772B5A" w:rsidRDefault="00772B5A" w:rsidP="00D611E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B5A" w:rsidRDefault="00772B5A" w:rsidP="00D611E4">
      <w:pPr>
        <w:jc w:val="both"/>
      </w:pPr>
    </w:p>
    <w:p w:rsidR="00772B5A" w:rsidRDefault="00772B5A" w:rsidP="00D611E4">
      <w:pPr>
        <w:jc w:val="both"/>
      </w:pPr>
      <w:r>
        <w:t>На обработку персональных данных, в том числе третьими лицами, согласен(а).</w:t>
      </w:r>
    </w:p>
    <w:p w:rsidR="00772B5A" w:rsidRDefault="00772B5A" w:rsidP="00D611E4">
      <w:pPr>
        <w:jc w:val="both"/>
      </w:pPr>
    </w:p>
    <w:p w:rsidR="00772B5A" w:rsidRDefault="00772B5A" w:rsidP="00D611E4">
      <w:pPr>
        <w:jc w:val="both"/>
      </w:pPr>
    </w:p>
    <w:p w:rsidR="00772B5A" w:rsidRDefault="00772B5A" w:rsidP="00D611E4">
      <w:pPr>
        <w:jc w:val="both"/>
      </w:pPr>
      <w:r>
        <w:t>___________________</w:t>
      </w:r>
      <w:r>
        <w:tab/>
      </w:r>
      <w:r>
        <w:tab/>
        <w:t>___________________    (________________________)</w:t>
      </w:r>
    </w:p>
    <w:p w:rsidR="00772B5A" w:rsidRDefault="00772B5A" w:rsidP="00D611E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(расшифровка подписи)</w:t>
      </w:r>
    </w:p>
    <w:p w:rsidR="00772B5A" w:rsidRDefault="00772B5A" w:rsidP="00D611E4">
      <w:pPr>
        <w:jc w:val="both"/>
        <w:rPr>
          <w:sz w:val="20"/>
          <w:szCs w:val="20"/>
        </w:rPr>
      </w:pPr>
    </w:p>
    <w:p w:rsidR="00772B5A" w:rsidRDefault="00772B5A" w:rsidP="00D611E4">
      <w:pPr>
        <w:jc w:val="center"/>
      </w:pPr>
    </w:p>
    <w:p w:rsidR="00772B5A" w:rsidRDefault="00772B5A" w:rsidP="00D611E4">
      <w:pPr>
        <w:jc w:val="center"/>
      </w:pPr>
    </w:p>
    <w:p w:rsidR="00772B5A" w:rsidRDefault="00772B5A" w:rsidP="00D611E4">
      <w:pPr>
        <w:jc w:val="center"/>
      </w:pPr>
    </w:p>
    <w:p w:rsidR="00772B5A" w:rsidRDefault="00772B5A" w:rsidP="00D611E4">
      <w:pPr>
        <w:jc w:val="center"/>
      </w:pPr>
    </w:p>
    <w:p w:rsidR="00772B5A" w:rsidRDefault="00772B5A" w:rsidP="00D611E4">
      <w:pPr>
        <w:jc w:val="center"/>
      </w:pPr>
    </w:p>
    <w:p w:rsidR="00772B5A" w:rsidRDefault="00772B5A" w:rsidP="00D611E4">
      <w:pPr>
        <w:jc w:val="center"/>
      </w:pPr>
    </w:p>
    <w:p w:rsidR="00772B5A" w:rsidRDefault="00772B5A" w:rsidP="00D611E4">
      <w:pPr>
        <w:jc w:val="center"/>
      </w:pPr>
    </w:p>
    <w:p w:rsidR="00772B5A" w:rsidRDefault="00772B5A" w:rsidP="00D611E4">
      <w:pPr>
        <w:jc w:val="center"/>
      </w:pPr>
    </w:p>
    <w:p w:rsidR="00772B5A" w:rsidRDefault="00772B5A" w:rsidP="00D611E4">
      <w:pPr>
        <w:jc w:val="center"/>
      </w:pPr>
    </w:p>
    <w:p w:rsidR="00772B5A" w:rsidRDefault="00772B5A" w:rsidP="00D611E4">
      <w:pPr>
        <w:jc w:val="center"/>
      </w:pPr>
    </w:p>
    <w:p w:rsidR="00772B5A" w:rsidRDefault="00772B5A" w:rsidP="00D611E4">
      <w:pPr>
        <w:jc w:val="center"/>
      </w:pPr>
    </w:p>
    <w:p w:rsidR="00772B5A" w:rsidRDefault="00772B5A" w:rsidP="00D611E4">
      <w:pPr>
        <w:jc w:val="center"/>
      </w:pPr>
    </w:p>
    <w:p w:rsidR="00772B5A" w:rsidRDefault="00772B5A" w:rsidP="00996865">
      <w:pPr>
        <w:jc w:val="right"/>
        <w:rPr>
          <w:sz w:val="20"/>
          <w:szCs w:val="20"/>
        </w:rPr>
      </w:pPr>
    </w:p>
    <w:p w:rsidR="00772B5A" w:rsidRDefault="00772B5A" w:rsidP="00996865">
      <w:pPr>
        <w:jc w:val="right"/>
        <w:rPr>
          <w:sz w:val="20"/>
          <w:szCs w:val="20"/>
        </w:rPr>
      </w:pPr>
    </w:p>
    <w:p w:rsidR="00772B5A" w:rsidRDefault="00772B5A" w:rsidP="00996865">
      <w:pPr>
        <w:jc w:val="right"/>
        <w:rPr>
          <w:sz w:val="20"/>
          <w:szCs w:val="20"/>
        </w:rPr>
      </w:pPr>
    </w:p>
    <w:p w:rsidR="00772B5A" w:rsidRDefault="00772B5A" w:rsidP="00996865">
      <w:pPr>
        <w:jc w:val="right"/>
        <w:rPr>
          <w:sz w:val="20"/>
          <w:szCs w:val="20"/>
        </w:rPr>
      </w:pPr>
    </w:p>
    <w:p w:rsidR="00772B5A" w:rsidRDefault="00772B5A" w:rsidP="0099686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772B5A" w:rsidRDefault="00772B5A" w:rsidP="00996865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  <w:r w:rsidRPr="0082766F">
        <w:t xml:space="preserve"> </w:t>
      </w:r>
      <w:r w:rsidRPr="0082766F">
        <w:rPr>
          <w:sz w:val="20"/>
          <w:szCs w:val="20"/>
        </w:rPr>
        <w:t>о порядке</w:t>
      </w:r>
      <w:r w:rsidRPr="0082766F">
        <w:rPr>
          <w:b/>
          <w:bCs/>
          <w:sz w:val="20"/>
          <w:szCs w:val="20"/>
        </w:rPr>
        <w:t xml:space="preserve"> </w:t>
      </w:r>
      <w:r w:rsidRPr="0082766F">
        <w:rPr>
          <w:sz w:val="20"/>
          <w:szCs w:val="20"/>
        </w:rPr>
        <w:t>формирования резерва</w:t>
      </w:r>
    </w:p>
    <w:p w:rsidR="00772B5A" w:rsidRDefault="00772B5A" w:rsidP="00996865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управленческих кадров в  бюджетном учреждении</w:t>
      </w:r>
    </w:p>
    <w:p w:rsidR="00772B5A" w:rsidRDefault="00772B5A" w:rsidP="00996865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Ханты-Мансийского автономного округа – Югры</w:t>
      </w:r>
    </w:p>
    <w:p w:rsidR="00772B5A" w:rsidRPr="0082766F" w:rsidRDefault="00772B5A" w:rsidP="00996865">
      <w:pPr>
        <w:jc w:val="right"/>
        <w:rPr>
          <w:sz w:val="20"/>
          <w:szCs w:val="20"/>
        </w:rPr>
      </w:pPr>
      <w:r w:rsidRPr="0082766F">
        <w:rPr>
          <w:sz w:val="20"/>
          <w:szCs w:val="20"/>
        </w:rPr>
        <w:t xml:space="preserve"> «</w:t>
      </w:r>
      <w:r>
        <w:rPr>
          <w:sz w:val="20"/>
          <w:szCs w:val="20"/>
        </w:rPr>
        <w:t>Советский д</w:t>
      </w:r>
      <w:r w:rsidRPr="0082766F">
        <w:rPr>
          <w:sz w:val="20"/>
          <w:szCs w:val="20"/>
        </w:rPr>
        <w:t>ом-интернат для престарелых и инвалидов»</w:t>
      </w:r>
    </w:p>
    <w:p w:rsidR="00772B5A" w:rsidRDefault="00772B5A" w:rsidP="00996865">
      <w:pPr>
        <w:jc w:val="right"/>
      </w:pPr>
    </w:p>
    <w:p w:rsidR="00772B5A" w:rsidRDefault="00772B5A" w:rsidP="00D611E4">
      <w:pPr>
        <w:jc w:val="center"/>
      </w:pPr>
    </w:p>
    <w:p w:rsidR="00772B5A" w:rsidRDefault="00772B5A" w:rsidP="00D611E4">
      <w:pPr>
        <w:jc w:val="center"/>
      </w:pPr>
    </w:p>
    <w:p w:rsidR="00772B5A" w:rsidRDefault="00772B5A" w:rsidP="00D611E4">
      <w:pPr>
        <w:jc w:val="center"/>
      </w:pPr>
      <w:r>
        <w:t>АНКЕТА</w:t>
      </w:r>
    </w:p>
    <w:p w:rsidR="00772B5A" w:rsidRDefault="00772B5A" w:rsidP="00D611E4"/>
    <w:p w:rsidR="00772B5A" w:rsidRDefault="00772B5A" w:rsidP="00D611E4"/>
    <w:p w:rsidR="00772B5A" w:rsidRDefault="00772B5A" w:rsidP="00D611E4">
      <w:pPr>
        <w:numPr>
          <w:ilvl w:val="0"/>
          <w:numId w:val="9"/>
        </w:numPr>
      </w:pPr>
      <w:r>
        <w:t>Фамилия _____________________________________________________________</w:t>
      </w:r>
    </w:p>
    <w:p w:rsidR="00772B5A" w:rsidRDefault="00772B5A" w:rsidP="00D611E4">
      <w:pPr>
        <w:ind w:left="360"/>
      </w:pPr>
      <w:r>
        <w:t>Имя ____________________________________________________________________</w:t>
      </w:r>
    </w:p>
    <w:p w:rsidR="00772B5A" w:rsidRDefault="00772B5A" w:rsidP="00D611E4">
      <w:pPr>
        <w:ind w:left="360"/>
      </w:pPr>
      <w:r>
        <w:t>Отчество ________________________________________________________________</w:t>
      </w:r>
    </w:p>
    <w:p w:rsidR="00772B5A" w:rsidRDefault="00772B5A" w:rsidP="00D611E4">
      <w:pPr>
        <w:ind w:left="36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772B5A">
        <w:tc>
          <w:tcPr>
            <w:tcW w:w="4643" w:type="dxa"/>
          </w:tcPr>
          <w:p w:rsidR="00772B5A" w:rsidRDefault="00772B5A" w:rsidP="0003182C"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44" w:type="dxa"/>
          </w:tcPr>
          <w:p w:rsidR="00772B5A" w:rsidRDefault="00772B5A" w:rsidP="0003182C"/>
        </w:tc>
      </w:tr>
      <w:tr w:rsidR="00772B5A">
        <w:tc>
          <w:tcPr>
            <w:tcW w:w="4643" w:type="dxa"/>
          </w:tcPr>
          <w:p w:rsidR="00772B5A" w:rsidRDefault="00772B5A" w:rsidP="0003182C">
            <w:r>
              <w:t>3. Год, число, месяц и место рождения (село, деревня, город, область, край, республика)</w:t>
            </w:r>
          </w:p>
        </w:tc>
        <w:tc>
          <w:tcPr>
            <w:tcW w:w="4644" w:type="dxa"/>
          </w:tcPr>
          <w:p w:rsidR="00772B5A" w:rsidRDefault="00772B5A" w:rsidP="0003182C"/>
        </w:tc>
      </w:tr>
      <w:tr w:rsidR="00772B5A">
        <w:tc>
          <w:tcPr>
            <w:tcW w:w="4643" w:type="dxa"/>
          </w:tcPr>
          <w:p w:rsidR="00772B5A" w:rsidRDefault="00772B5A" w:rsidP="0003182C">
            <w:r>
              <w:t>4. Гражданство (если изменяли, то укажите, когда и по какой причине)</w:t>
            </w:r>
          </w:p>
        </w:tc>
        <w:tc>
          <w:tcPr>
            <w:tcW w:w="4644" w:type="dxa"/>
          </w:tcPr>
          <w:p w:rsidR="00772B5A" w:rsidRDefault="00772B5A" w:rsidP="0003182C"/>
        </w:tc>
      </w:tr>
      <w:tr w:rsidR="00772B5A">
        <w:tc>
          <w:tcPr>
            <w:tcW w:w="4643" w:type="dxa"/>
          </w:tcPr>
          <w:p w:rsidR="00772B5A" w:rsidRDefault="00772B5A" w:rsidP="0003182C">
            <w:r>
              <w:t>5. Образование (когда и какие учебные заведения окончили, номера дипломов)</w:t>
            </w:r>
          </w:p>
          <w:p w:rsidR="00772B5A" w:rsidRDefault="00772B5A" w:rsidP="0003182C">
            <w:r>
              <w:t>Специальность по диплому</w:t>
            </w:r>
          </w:p>
          <w:p w:rsidR="00772B5A" w:rsidRDefault="00772B5A" w:rsidP="0003182C">
            <w:r>
              <w:t xml:space="preserve">Квалификация по диплому </w:t>
            </w:r>
          </w:p>
        </w:tc>
        <w:tc>
          <w:tcPr>
            <w:tcW w:w="4644" w:type="dxa"/>
          </w:tcPr>
          <w:p w:rsidR="00772B5A" w:rsidRDefault="00772B5A" w:rsidP="0003182C"/>
        </w:tc>
      </w:tr>
      <w:tr w:rsidR="00772B5A">
        <w:tc>
          <w:tcPr>
            <w:tcW w:w="4643" w:type="dxa"/>
          </w:tcPr>
          <w:p w:rsidR="00772B5A" w:rsidRDefault="00772B5A" w:rsidP="0003182C">
            <w:r>
              <w:t>6. Ученая степень, ученое звание (когда присвоены, номера дипломов)</w:t>
            </w:r>
          </w:p>
        </w:tc>
        <w:tc>
          <w:tcPr>
            <w:tcW w:w="4644" w:type="dxa"/>
          </w:tcPr>
          <w:p w:rsidR="00772B5A" w:rsidRDefault="00772B5A" w:rsidP="0003182C"/>
        </w:tc>
      </w:tr>
      <w:tr w:rsidR="00772B5A">
        <w:tc>
          <w:tcPr>
            <w:tcW w:w="4643" w:type="dxa"/>
          </w:tcPr>
          <w:p w:rsidR="00772B5A" w:rsidRDefault="00772B5A" w:rsidP="0003182C">
            <w:r>
              <w:t>7. Какими иностранными языками и языками народов РФ владеете и можете объясняться (влад. свободно)</w:t>
            </w:r>
          </w:p>
        </w:tc>
        <w:tc>
          <w:tcPr>
            <w:tcW w:w="4644" w:type="dxa"/>
          </w:tcPr>
          <w:p w:rsidR="00772B5A" w:rsidRDefault="00772B5A" w:rsidP="0003182C"/>
        </w:tc>
      </w:tr>
      <w:tr w:rsidR="00772B5A">
        <w:tc>
          <w:tcPr>
            <w:tcW w:w="4643" w:type="dxa"/>
          </w:tcPr>
          <w:p w:rsidR="00772B5A" w:rsidRDefault="00772B5A" w:rsidP="0003182C">
            <w:r>
              <w:t>8. Были ли Вы или Ваши близкие родственники судимы (когда и за что)</w:t>
            </w:r>
          </w:p>
        </w:tc>
        <w:tc>
          <w:tcPr>
            <w:tcW w:w="4644" w:type="dxa"/>
          </w:tcPr>
          <w:p w:rsidR="00772B5A" w:rsidRDefault="00772B5A" w:rsidP="0003182C"/>
        </w:tc>
      </w:tr>
      <w:tr w:rsidR="00772B5A">
        <w:tc>
          <w:tcPr>
            <w:tcW w:w="4643" w:type="dxa"/>
          </w:tcPr>
          <w:p w:rsidR="00772B5A" w:rsidRDefault="00772B5A" w:rsidP="0003182C">
            <w:r>
              <w:t>9. Были ли Вы за границей (где, когда и с какой елью)</w:t>
            </w:r>
          </w:p>
        </w:tc>
        <w:tc>
          <w:tcPr>
            <w:tcW w:w="4644" w:type="dxa"/>
          </w:tcPr>
          <w:p w:rsidR="00772B5A" w:rsidRDefault="00772B5A" w:rsidP="0003182C"/>
        </w:tc>
      </w:tr>
    </w:tbl>
    <w:p w:rsidR="00772B5A" w:rsidRDefault="00772B5A" w:rsidP="00D611E4"/>
    <w:p w:rsidR="00772B5A" w:rsidRDefault="00772B5A" w:rsidP="00D611E4">
      <w:r>
        <w:t>10. Ваши близкие родственники (отец, мать, братья, сестры, дети), а также муж (жена), в том числе бывшие</w:t>
      </w:r>
    </w:p>
    <w:p w:rsidR="00772B5A" w:rsidRDefault="00772B5A" w:rsidP="00D611E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857"/>
        <w:gridCol w:w="1857"/>
        <w:gridCol w:w="1858"/>
        <w:gridCol w:w="1858"/>
      </w:tblGrid>
      <w:tr w:rsidR="00772B5A">
        <w:tc>
          <w:tcPr>
            <w:tcW w:w="1857" w:type="dxa"/>
          </w:tcPr>
          <w:p w:rsidR="00772B5A" w:rsidRDefault="00772B5A" w:rsidP="004C3AA3">
            <w:pPr>
              <w:jc w:val="center"/>
            </w:pPr>
            <w:r>
              <w:t xml:space="preserve">Степень родства </w:t>
            </w:r>
          </w:p>
        </w:tc>
        <w:tc>
          <w:tcPr>
            <w:tcW w:w="1857" w:type="dxa"/>
          </w:tcPr>
          <w:p w:rsidR="00772B5A" w:rsidRDefault="00772B5A" w:rsidP="004C3AA3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857" w:type="dxa"/>
          </w:tcPr>
          <w:p w:rsidR="00772B5A" w:rsidRDefault="00772B5A" w:rsidP="004C3AA3">
            <w:pPr>
              <w:jc w:val="center"/>
            </w:pPr>
            <w:r>
              <w:t>Год, место рождения</w:t>
            </w:r>
          </w:p>
        </w:tc>
        <w:tc>
          <w:tcPr>
            <w:tcW w:w="1858" w:type="dxa"/>
          </w:tcPr>
          <w:p w:rsidR="00772B5A" w:rsidRDefault="00772B5A" w:rsidP="004C3AA3">
            <w:pPr>
              <w:jc w:val="center"/>
            </w:pPr>
            <w:r>
              <w:t xml:space="preserve">Место работы, должность </w:t>
            </w:r>
          </w:p>
        </w:tc>
        <w:tc>
          <w:tcPr>
            <w:tcW w:w="1858" w:type="dxa"/>
          </w:tcPr>
          <w:p w:rsidR="00772B5A" w:rsidRDefault="00772B5A" w:rsidP="004C3AA3">
            <w:pPr>
              <w:jc w:val="center"/>
            </w:pPr>
            <w:r>
              <w:t xml:space="preserve">Адрес места жительства </w:t>
            </w:r>
          </w:p>
        </w:tc>
      </w:tr>
      <w:tr w:rsidR="00772B5A">
        <w:tc>
          <w:tcPr>
            <w:tcW w:w="1857" w:type="dxa"/>
          </w:tcPr>
          <w:p w:rsidR="00772B5A" w:rsidRDefault="00772B5A" w:rsidP="0003182C"/>
        </w:tc>
        <w:tc>
          <w:tcPr>
            <w:tcW w:w="1857" w:type="dxa"/>
          </w:tcPr>
          <w:p w:rsidR="00772B5A" w:rsidRDefault="00772B5A" w:rsidP="0003182C"/>
        </w:tc>
        <w:tc>
          <w:tcPr>
            <w:tcW w:w="1857" w:type="dxa"/>
          </w:tcPr>
          <w:p w:rsidR="00772B5A" w:rsidRDefault="00772B5A" w:rsidP="0003182C"/>
        </w:tc>
        <w:tc>
          <w:tcPr>
            <w:tcW w:w="1858" w:type="dxa"/>
          </w:tcPr>
          <w:p w:rsidR="00772B5A" w:rsidRDefault="00772B5A" w:rsidP="0003182C"/>
        </w:tc>
        <w:tc>
          <w:tcPr>
            <w:tcW w:w="1858" w:type="dxa"/>
          </w:tcPr>
          <w:p w:rsidR="00772B5A" w:rsidRDefault="00772B5A" w:rsidP="0003182C"/>
        </w:tc>
      </w:tr>
      <w:tr w:rsidR="00772B5A">
        <w:tc>
          <w:tcPr>
            <w:tcW w:w="1857" w:type="dxa"/>
          </w:tcPr>
          <w:p w:rsidR="00772B5A" w:rsidRDefault="00772B5A" w:rsidP="0003182C"/>
        </w:tc>
        <w:tc>
          <w:tcPr>
            <w:tcW w:w="1857" w:type="dxa"/>
          </w:tcPr>
          <w:p w:rsidR="00772B5A" w:rsidRDefault="00772B5A" w:rsidP="0003182C"/>
        </w:tc>
        <w:tc>
          <w:tcPr>
            <w:tcW w:w="1857" w:type="dxa"/>
          </w:tcPr>
          <w:p w:rsidR="00772B5A" w:rsidRDefault="00772B5A" w:rsidP="0003182C"/>
        </w:tc>
        <w:tc>
          <w:tcPr>
            <w:tcW w:w="1858" w:type="dxa"/>
          </w:tcPr>
          <w:p w:rsidR="00772B5A" w:rsidRDefault="00772B5A" w:rsidP="0003182C"/>
        </w:tc>
        <w:tc>
          <w:tcPr>
            <w:tcW w:w="1858" w:type="dxa"/>
          </w:tcPr>
          <w:p w:rsidR="00772B5A" w:rsidRDefault="00772B5A" w:rsidP="0003182C"/>
        </w:tc>
      </w:tr>
      <w:tr w:rsidR="00772B5A">
        <w:tc>
          <w:tcPr>
            <w:tcW w:w="1857" w:type="dxa"/>
          </w:tcPr>
          <w:p w:rsidR="00772B5A" w:rsidRDefault="00772B5A" w:rsidP="0003182C"/>
        </w:tc>
        <w:tc>
          <w:tcPr>
            <w:tcW w:w="1857" w:type="dxa"/>
          </w:tcPr>
          <w:p w:rsidR="00772B5A" w:rsidRDefault="00772B5A" w:rsidP="0003182C"/>
        </w:tc>
        <w:tc>
          <w:tcPr>
            <w:tcW w:w="1857" w:type="dxa"/>
          </w:tcPr>
          <w:p w:rsidR="00772B5A" w:rsidRDefault="00772B5A" w:rsidP="0003182C"/>
        </w:tc>
        <w:tc>
          <w:tcPr>
            <w:tcW w:w="1858" w:type="dxa"/>
          </w:tcPr>
          <w:p w:rsidR="00772B5A" w:rsidRDefault="00772B5A" w:rsidP="0003182C"/>
        </w:tc>
        <w:tc>
          <w:tcPr>
            <w:tcW w:w="1858" w:type="dxa"/>
          </w:tcPr>
          <w:p w:rsidR="00772B5A" w:rsidRDefault="00772B5A" w:rsidP="0003182C"/>
        </w:tc>
      </w:tr>
      <w:tr w:rsidR="00772B5A">
        <w:tc>
          <w:tcPr>
            <w:tcW w:w="1857" w:type="dxa"/>
          </w:tcPr>
          <w:p w:rsidR="00772B5A" w:rsidRDefault="00772B5A" w:rsidP="0003182C"/>
        </w:tc>
        <w:tc>
          <w:tcPr>
            <w:tcW w:w="1857" w:type="dxa"/>
          </w:tcPr>
          <w:p w:rsidR="00772B5A" w:rsidRDefault="00772B5A" w:rsidP="0003182C"/>
        </w:tc>
        <w:tc>
          <w:tcPr>
            <w:tcW w:w="1857" w:type="dxa"/>
          </w:tcPr>
          <w:p w:rsidR="00772B5A" w:rsidRDefault="00772B5A" w:rsidP="0003182C"/>
        </w:tc>
        <w:tc>
          <w:tcPr>
            <w:tcW w:w="1858" w:type="dxa"/>
          </w:tcPr>
          <w:p w:rsidR="00772B5A" w:rsidRDefault="00772B5A" w:rsidP="0003182C"/>
        </w:tc>
        <w:tc>
          <w:tcPr>
            <w:tcW w:w="1858" w:type="dxa"/>
          </w:tcPr>
          <w:p w:rsidR="00772B5A" w:rsidRDefault="00772B5A" w:rsidP="0003182C"/>
        </w:tc>
      </w:tr>
      <w:tr w:rsidR="00772B5A">
        <w:tc>
          <w:tcPr>
            <w:tcW w:w="1857" w:type="dxa"/>
          </w:tcPr>
          <w:p w:rsidR="00772B5A" w:rsidRDefault="00772B5A" w:rsidP="0003182C"/>
        </w:tc>
        <w:tc>
          <w:tcPr>
            <w:tcW w:w="1857" w:type="dxa"/>
          </w:tcPr>
          <w:p w:rsidR="00772B5A" w:rsidRDefault="00772B5A" w:rsidP="0003182C"/>
        </w:tc>
        <w:tc>
          <w:tcPr>
            <w:tcW w:w="1857" w:type="dxa"/>
          </w:tcPr>
          <w:p w:rsidR="00772B5A" w:rsidRDefault="00772B5A" w:rsidP="0003182C"/>
        </w:tc>
        <w:tc>
          <w:tcPr>
            <w:tcW w:w="1858" w:type="dxa"/>
          </w:tcPr>
          <w:p w:rsidR="00772B5A" w:rsidRDefault="00772B5A" w:rsidP="0003182C"/>
        </w:tc>
        <w:tc>
          <w:tcPr>
            <w:tcW w:w="1858" w:type="dxa"/>
          </w:tcPr>
          <w:p w:rsidR="00772B5A" w:rsidRDefault="00772B5A" w:rsidP="0003182C"/>
        </w:tc>
      </w:tr>
      <w:tr w:rsidR="00772B5A">
        <w:tc>
          <w:tcPr>
            <w:tcW w:w="1857" w:type="dxa"/>
          </w:tcPr>
          <w:p w:rsidR="00772B5A" w:rsidRDefault="00772B5A" w:rsidP="0003182C"/>
        </w:tc>
        <w:tc>
          <w:tcPr>
            <w:tcW w:w="1857" w:type="dxa"/>
          </w:tcPr>
          <w:p w:rsidR="00772B5A" w:rsidRDefault="00772B5A" w:rsidP="0003182C"/>
        </w:tc>
        <w:tc>
          <w:tcPr>
            <w:tcW w:w="1857" w:type="dxa"/>
          </w:tcPr>
          <w:p w:rsidR="00772B5A" w:rsidRDefault="00772B5A" w:rsidP="0003182C"/>
        </w:tc>
        <w:tc>
          <w:tcPr>
            <w:tcW w:w="1858" w:type="dxa"/>
          </w:tcPr>
          <w:p w:rsidR="00772B5A" w:rsidRDefault="00772B5A" w:rsidP="0003182C"/>
        </w:tc>
        <w:tc>
          <w:tcPr>
            <w:tcW w:w="1858" w:type="dxa"/>
          </w:tcPr>
          <w:p w:rsidR="00772B5A" w:rsidRDefault="00772B5A" w:rsidP="0003182C"/>
        </w:tc>
      </w:tr>
    </w:tbl>
    <w:p w:rsidR="00772B5A" w:rsidRDefault="00772B5A" w:rsidP="00D611E4">
      <w:pPr>
        <w:rPr>
          <w:sz w:val="18"/>
          <w:szCs w:val="18"/>
        </w:rPr>
      </w:pPr>
      <w:r w:rsidRPr="00BA3B9A">
        <w:rPr>
          <w:sz w:val="18"/>
          <w:szCs w:val="18"/>
        </w:rPr>
        <w:t>Если родственники изменяли фамилию, имя, отчество, то необходимо указать и</w:t>
      </w:r>
      <w:r>
        <w:rPr>
          <w:sz w:val="18"/>
          <w:szCs w:val="18"/>
        </w:rPr>
        <w:t xml:space="preserve"> прежние фамилию, имя, отчество.</w:t>
      </w:r>
    </w:p>
    <w:p w:rsidR="00772B5A" w:rsidRDefault="00772B5A" w:rsidP="00D611E4">
      <w:pPr>
        <w:rPr>
          <w:sz w:val="18"/>
          <w:szCs w:val="18"/>
        </w:rPr>
      </w:pPr>
    </w:p>
    <w:p w:rsidR="00772B5A" w:rsidRDefault="00772B5A" w:rsidP="00D611E4">
      <w:r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p w:rsidR="00772B5A" w:rsidRDefault="00772B5A" w:rsidP="00D611E4"/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1743"/>
        <w:gridCol w:w="3106"/>
        <w:gridCol w:w="2876"/>
      </w:tblGrid>
      <w:tr w:rsidR="00772B5A">
        <w:tc>
          <w:tcPr>
            <w:tcW w:w="3306" w:type="dxa"/>
            <w:gridSpan w:val="2"/>
          </w:tcPr>
          <w:p w:rsidR="00772B5A" w:rsidRDefault="00772B5A" w:rsidP="004C3AA3">
            <w:pPr>
              <w:jc w:val="center"/>
            </w:pPr>
            <w:r>
              <w:t xml:space="preserve">Меся и год </w:t>
            </w:r>
          </w:p>
        </w:tc>
        <w:tc>
          <w:tcPr>
            <w:tcW w:w="3106" w:type="dxa"/>
          </w:tcPr>
          <w:p w:rsidR="00772B5A" w:rsidRDefault="00772B5A" w:rsidP="004C3AA3">
            <w:pPr>
              <w:jc w:val="center"/>
            </w:pPr>
            <w:r>
              <w:t xml:space="preserve">Должность с указанием предприятия, учреждения, организации </w:t>
            </w:r>
          </w:p>
        </w:tc>
        <w:tc>
          <w:tcPr>
            <w:tcW w:w="2876" w:type="dxa"/>
          </w:tcPr>
          <w:p w:rsidR="00772B5A" w:rsidRDefault="00772B5A" w:rsidP="004C3AA3">
            <w:pPr>
              <w:jc w:val="center"/>
            </w:pPr>
            <w:r>
              <w:t xml:space="preserve">Местонахождение предприятия, учреждения, организации </w:t>
            </w:r>
          </w:p>
        </w:tc>
      </w:tr>
      <w:tr w:rsidR="00772B5A">
        <w:tc>
          <w:tcPr>
            <w:tcW w:w="1563" w:type="dxa"/>
          </w:tcPr>
          <w:p w:rsidR="00772B5A" w:rsidRDefault="00772B5A" w:rsidP="004C3AA3">
            <w:pPr>
              <w:jc w:val="center"/>
            </w:pPr>
            <w:r>
              <w:t xml:space="preserve">Поступления </w:t>
            </w:r>
          </w:p>
        </w:tc>
        <w:tc>
          <w:tcPr>
            <w:tcW w:w="1743" w:type="dxa"/>
          </w:tcPr>
          <w:p w:rsidR="00772B5A" w:rsidRDefault="00772B5A" w:rsidP="004C3AA3">
            <w:pPr>
              <w:jc w:val="center"/>
            </w:pPr>
            <w:r>
              <w:t xml:space="preserve">Ухода </w:t>
            </w:r>
          </w:p>
        </w:tc>
        <w:tc>
          <w:tcPr>
            <w:tcW w:w="3106" w:type="dxa"/>
          </w:tcPr>
          <w:p w:rsidR="00772B5A" w:rsidRDefault="00772B5A" w:rsidP="0003182C"/>
        </w:tc>
        <w:tc>
          <w:tcPr>
            <w:tcW w:w="2876" w:type="dxa"/>
          </w:tcPr>
          <w:p w:rsidR="00772B5A" w:rsidRDefault="00772B5A" w:rsidP="0003182C"/>
        </w:tc>
      </w:tr>
      <w:tr w:rsidR="00772B5A">
        <w:tc>
          <w:tcPr>
            <w:tcW w:w="1563" w:type="dxa"/>
          </w:tcPr>
          <w:p w:rsidR="00772B5A" w:rsidRDefault="00772B5A" w:rsidP="0003182C"/>
        </w:tc>
        <w:tc>
          <w:tcPr>
            <w:tcW w:w="1743" w:type="dxa"/>
          </w:tcPr>
          <w:p w:rsidR="00772B5A" w:rsidRDefault="00772B5A" w:rsidP="0003182C"/>
        </w:tc>
        <w:tc>
          <w:tcPr>
            <w:tcW w:w="3106" w:type="dxa"/>
          </w:tcPr>
          <w:p w:rsidR="00772B5A" w:rsidRDefault="00772B5A" w:rsidP="0003182C"/>
        </w:tc>
        <w:tc>
          <w:tcPr>
            <w:tcW w:w="2876" w:type="dxa"/>
          </w:tcPr>
          <w:p w:rsidR="00772B5A" w:rsidRDefault="00772B5A" w:rsidP="0003182C"/>
        </w:tc>
      </w:tr>
      <w:tr w:rsidR="00772B5A">
        <w:tc>
          <w:tcPr>
            <w:tcW w:w="1563" w:type="dxa"/>
          </w:tcPr>
          <w:p w:rsidR="00772B5A" w:rsidRDefault="00772B5A" w:rsidP="0003182C"/>
        </w:tc>
        <w:tc>
          <w:tcPr>
            <w:tcW w:w="1743" w:type="dxa"/>
          </w:tcPr>
          <w:p w:rsidR="00772B5A" w:rsidRDefault="00772B5A" w:rsidP="0003182C"/>
        </w:tc>
        <w:tc>
          <w:tcPr>
            <w:tcW w:w="3106" w:type="dxa"/>
          </w:tcPr>
          <w:p w:rsidR="00772B5A" w:rsidRDefault="00772B5A" w:rsidP="0003182C"/>
        </w:tc>
        <w:tc>
          <w:tcPr>
            <w:tcW w:w="2876" w:type="dxa"/>
          </w:tcPr>
          <w:p w:rsidR="00772B5A" w:rsidRDefault="00772B5A" w:rsidP="0003182C"/>
        </w:tc>
      </w:tr>
      <w:tr w:rsidR="00772B5A">
        <w:tc>
          <w:tcPr>
            <w:tcW w:w="1563" w:type="dxa"/>
          </w:tcPr>
          <w:p w:rsidR="00772B5A" w:rsidRDefault="00772B5A" w:rsidP="0003182C"/>
        </w:tc>
        <w:tc>
          <w:tcPr>
            <w:tcW w:w="1743" w:type="dxa"/>
          </w:tcPr>
          <w:p w:rsidR="00772B5A" w:rsidRDefault="00772B5A" w:rsidP="0003182C"/>
        </w:tc>
        <w:tc>
          <w:tcPr>
            <w:tcW w:w="3106" w:type="dxa"/>
          </w:tcPr>
          <w:p w:rsidR="00772B5A" w:rsidRDefault="00772B5A" w:rsidP="0003182C"/>
        </w:tc>
        <w:tc>
          <w:tcPr>
            <w:tcW w:w="2876" w:type="dxa"/>
          </w:tcPr>
          <w:p w:rsidR="00772B5A" w:rsidRDefault="00772B5A" w:rsidP="0003182C"/>
        </w:tc>
      </w:tr>
    </w:tbl>
    <w:p w:rsidR="00772B5A" w:rsidRDefault="00772B5A" w:rsidP="00D611E4">
      <w:pPr>
        <w:rPr>
          <w:sz w:val="18"/>
          <w:szCs w:val="18"/>
        </w:rPr>
      </w:pPr>
      <w:r>
        <w:rPr>
          <w:sz w:val="18"/>
          <w:szCs w:val="18"/>
        </w:rPr>
        <w:t>Необходимо именовать предприятия, учреждения и организации так, как они назывались в свое время, военную службу записывать с указанием должности и номера воинской части.</w:t>
      </w:r>
    </w:p>
    <w:p w:rsidR="00772B5A" w:rsidRDefault="00772B5A" w:rsidP="00D611E4">
      <w:pPr>
        <w:rPr>
          <w:sz w:val="18"/>
          <w:szCs w:val="18"/>
        </w:rPr>
      </w:pPr>
    </w:p>
    <w:p w:rsidR="00772B5A" w:rsidRDefault="00772B5A" w:rsidP="00D611E4">
      <w:pPr>
        <w:pBdr>
          <w:bottom w:val="single" w:sz="12" w:space="1" w:color="auto"/>
        </w:pBdr>
      </w:pPr>
      <w:r>
        <w:t>12. Имеются ли у Вас или мужа (жены) родственники, постоянно проживающие за границей (укажите фамилию, имя, отчество, год рождения, степень родства, место жительства, с какого времени они проживают за границей) ________________________</w:t>
      </w:r>
    </w:p>
    <w:p w:rsidR="00772B5A" w:rsidRDefault="00772B5A" w:rsidP="00D611E4">
      <w:pPr>
        <w:pBdr>
          <w:bottom w:val="single" w:sz="12" w:space="1" w:color="auto"/>
        </w:pBdr>
      </w:pPr>
    </w:p>
    <w:p w:rsidR="00772B5A" w:rsidRDefault="00772B5A" w:rsidP="00D611E4"/>
    <w:p w:rsidR="00772B5A" w:rsidRDefault="00772B5A" w:rsidP="00D611E4">
      <w:r>
        <w:t>13. Имеете ли Вы заграничный паспорт (номер, серия, когда и кем выдан) ___________</w:t>
      </w:r>
    </w:p>
    <w:p w:rsidR="00772B5A" w:rsidRDefault="00772B5A" w:rsidP="00D611E4">
      <w:r>
        <w:t>______________________________________________________________________________________________________________________________________________________</w:t>
      </w:r>
    </w:p>
    <w:p w:rsidR="00772B5A" w:rsidRDefault="00772B5A" w:rsidP="00D611E4"/>
    <w:p w:rsidR="00772B5A" w:rsidRDefault="00772B5A" w:rsidP="00D611E4">
      <w:r>
        <w:t>14. Отношение к воинской обязанности и воинское звание _________________________</w:t>
      </w:r>
    </w:p>
    <w:p w:rsidR="00772B5A" w:rsidRDefault="00772B5A" w:rsidP="00D611E4">
      <w:r>
        <w:t>___________________________________________________________________________</w:t>
      </w:r>
    </w:p>
    <w:p w:rsidR="00772B5A" w:rsidRDefault="00772B5A" w:rsidP="00D611E4"/>
    <w:p w:rsidR="00772B5A" w:rsidRDefault="00772B5A" w:rsidP="00D611E4">
      <w:r>
        <w:t>15. Домашний адрес, почтовый индекс, номер телефона __________________________</w:t>
      </w:r>
    </w:p>
    <w:p w:rsidR="00772B5A" w:rsidRDefault="00772B5A" w:rsidP="00D611E4">
      <w:r>
        <w:t>__________________________________________________________________________</w:t>
      </w:r>
    </w:p>
    <w:p w:rsidR="00772B5A" w:rsidRDefault="00772B5A" w:rsidP="00D611E4"/>
    <w:p w:rsidR="00772B5A" w:rsidRDefault="00772B5A" w:rsidP="00D611E4">
      <w:r>
        <w:t>16. Паспорт или документ его заменяющий (номер, серия, когда и кем выдан) _______</w:t>
      </w:r>
    </w:p>
    <w:p w:rsidR="00772B5A" w:rsidRDefault="00772B5A" w:rsidP="00D611E4">
      <w:r>
        <w:t>__________________________________________________________________________</w:t>
      </w:r>
    </w:p>
    <w:p w:rsidR="00772B5A" w:rsidRDefault="00772B5A" w:rsidP="00D611E4"/>
    <w:p w:rsidR="00772B5A" w:rsidRDefault="00772B5A" w:rsidP="00D611E4">
      <w:r>
        <w:t>17. 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 ____________________________________________________________</w:t>
      </w:r>
    </w:p>
    <w:p w:rsidR="00772B5A" w:rsidRDefault="00772B5A" w:rsidP="00D611E4">
      <w:r>
        <w:t>___________________________________________________________________________</w:t>
      </w:r>
    </w:p>
    <w:p w:rsidR="00772B5A" w:rsidRDefault="00772B5A" w:rsidP="00D611E4"/>
    <w:p w:rsidR="00772B5A" w:rsidRDefault="00772B5A" w:rsidP="00D611E4">
      <w:r>
        <w:t>18. Мне известно, что заведомо ложные сведения, сообщенные о себе в анкете, могут повлечь отказ в оформлении на работу.</w:t>
      </w:r>
    </w:p>
    <w:p w:rsidR="00772B5A" w:rsidRDefault="00772B5A" w:rsidP="00D611E4"/>
    <w:p w:rsidR="00772B5A" w:rsidRDefault="00772B5A" w:rsidP="00D611E4">
      <w:r>
        <w:t xml:space="preserve">«____» ____________ 20__г. </w:t>
      </w:r>
      <w:r>
        <w:tab/>
      </w:r>
      <w:r>
        <w:tab/>
        <w:t>Подпись _____________________________</w:t>
      </w:r>
    </w:p>
    <w:p w:rsidR="00772B5A" w:rsidRDefault="00772B5A" w:rsidP="00D611E4"/>
    <w:p w:rsidR="00772B5A" w:rsidRDefault="00772B5A" w:rsidP="00D611E4"/>
    <w:p w:rsidR="00772B5A" w:rsidRDefault="00772B5A" w:rsidP="00D611E4">
      <w:r>
        <w:t xml:space="preserve">Фотография и данные о трудовой деятельности 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 </w:t>
      </w:r>
    </w:p>
    <w:p w:rsidR="00772B5A" w:rsidRDefault="00772B5A" w:rsidP="00D611E4"/>
    <w:p w:rsidR="00772B5A" w:rsidRDefault="00772B5A" w:rsidP="00D611E4"/>
    <w:p w:rsidR="00772B5A" w:rsidRDefault="00772B5A" w:rsidP="00D611E4">
      <w:r>
        <w:t xml:space="preserve">«____» __________ 20__ г. </w:t>
      </w:r>
      <w:r>
        <w:tab/>
      </w:r>
      <w:r>
        <w:tab/>
        <w:t>______________ /фамилия работника кадрового подразделения/</w:t>
      </w:r>
    </w:p>
    <w:p w:rsidR="00772B5A" w:rsidRPr="00E91C2F" w:rsidRDefault="00772B5A" w:rsidP="00D611E4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подпись</w:t>
      </w:r>
    </w:p>
    <w:p w:rsidR="00772B5A" w:rsidRDefault="00772B5A" w:rsidP="00D611E4">
      <w:pPr>
        <w:jc w:val="both"/>
      </w:pPr>
    </w:p>
    <w:p w:rsidR="00772B5A" w:rsidRDefault="00772B5A" w:rsidP="00D611E4"/>
    <w:p w:rsidR="00772B5A" w:rsidRDefault="00772B5A" w:rsidP="00D611E4"/>
    <w:p w:rsidR="00772B5A" w:rsidRDefault="00772B5A"/>
    <w:sectPr w:rsidR="00772B5A" w:rsidSect="007112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991" w:bottom="89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5A" w:rsidRDefault="00772B5A" w:rsidP="00133D9F">
      <w:r>
        <w:separator/>
      </w:r>
    </w:p>
  </w:endnote>
  <w:endnote w:type="continuationSeparator" w:id="1">
    <w:p w:rsidR="00772B5A" w:rsidRDefault="00772B5A" w:rsidP="0013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5A" w:rsidRDefault="00772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5A" w:rsidRDefault="00772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5A" w:rsidRDefault="00772B5A" w:rsidP="00133D9F">
      <w:r>
        <w:separator/>
      </w:r>
    </w:p>
  </w:footnote>
  <w:footnote w:type="continuationSeparator" w:id="1">
    <w:p w:rsidR="00772B5A" w:rsidRDefault="00772B5A" w:rsidP="00133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5A" w:rsidRDefault="00772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5A" w:rsidRDefault="00772B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CA4"/>
    <w:multiLevelType w:val="singleLevel"/>
    <w:tmpl w:val="C72C6D74"/>
    <w:lvl w:ilvl="0">
      <w:start w:val="12"/>
      <w:numFmt w:val="decimal"/>
      <w:lvlText w:val="2.%1."/>
      <w:legacy w:legacy="1" w:legacySpace="0" w:legacyIndent="624"/>
      <w:lvlJc w:val="left"/>
      <w:rPr>
        <w:rFonts w:ascii="Times New Roman" w:hAnsi="Times New Roman" w:hint="default"/>
      </w:rPr>
    </w:lvl>
  </w:abstractNum>
  <w:abstractNum w:abstractNumId="1">
    <w:nsid w:val="15B16802"/>
    <w:multiLevelType w:val="hybridMultilevel"/>
    <w:tmpl w:val="040C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E3C5E"/>
    <w:multiLevelType w:val="multilevel"/>
    <w:tmpl w:val="01AE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E094954"/>
    <w:multiLevelType w:val="multilevel"/>
    <w:tmpl w:val="E4F4E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</w:abstractNum>
  <w:abstractNum w:abstractNumId="4">
    <w:nsid w:val="34BD621C"/>
    <w:multiLevelType w:val="singleLevel"/>
    <w:tmpl w:val="5456E046"/>
    <w:lvl w:ilvl="0">
      <w:start w:val="5"/>
      <w:numFmt w:val="decimal"/>
      <w:lvlText w:val="4.%1."/>
      <w:legacy w:legacy="1" w:legacySpace="0" w:legacyIndent="586"/>
      <w:lvlJc w:val="left"/>
      <w:rPr>
        <w:rFonts w:ascii="Times New Roman" w:hAnsi="Times New Roman" w:hint="default"/>
      </w:rPr>
    </w:lvl>
  </w:abstractNum>
  <w:abstractNum w:abstractNumId="5">
    <w:nsid w:val="36256530"/>
    <w:multiLevelType w:val="singleLevel"/>
    <w:tmpl w:val="6DDAD630"/>
    <w:lvl w:ilvl="0">
      <w:start w:val="2"/>
      <w:numFmt w:val="decimal"/>
      <w:lvlText w:val="4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6">
    <w:nsid w:val="41AC33E2"/>
    <w:multiLevelType w:val="singleLevel"/>
    <w:tmpl w:val="29142FAA"/>
    <w:lvl w:ilvl="0">
      <w:start w:val="19"/>
      <w:numFmt w:val="decimal"/>
      <w:lvlText w:val="2.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7">
    <w:nsid w:val="5BAF2526"/>
    <w:multiLevelType w:val="multilevel"/>
    <w:tmpl w:val="B414F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857741"/>
    <w:multiLevelType w:val="singleLevel"/>
    <w:tmpl w:val="7EFC08EA"/>
    <w:lvl w:ilvl="0">
      <w:start w:val="4"/>
      <w:numFmt w:val="decimal"/>
      <w:lvlText w:val="3.%1."/>
      <w:legacy w:legacy="1" w:legacySpace="0" w:legacyIndent="653"/>
      <w:lvlJc w:val="left"/>
      <w:rPr>
        <w:rFonts w:ascii="Times New Roman" w:hAnsi="Times New Roman" w:hint="default"/>
      </w:rPr>
    </w:lvl>
  </w:abstractNum>
  <w:abstractNum w:abstractNumId="9">
    <w:nsid w:val="6E7C5D64"/>
    <w:multiLevelType w:val="singleLevel"/>
    <w:tmpl w:val="3484F8B6"/>
    <w:lvl w:ilvl="0">
      <w:start w:val="1"/>
      <w:numFmt w:val="decimal"/>
      <w:lvlText w:val="2.%1."/>
      <w:legacy w:legacy="1" w:legacySpace="0" w:legacyIndent="614"/>
      <w:lvlJc w:val="left"/>
      <w:rPr>
        <w:rFonts w:ascii="Times New Roman" w:hAnsi="Times New Roman" w:hint="default"/>
      </w:rPr>
    </w:lvl>
  </w:abstractNum>
  <w:abstractNum w:abstractNumId="10">
    <w:nsid w:val="770B207E"/>
    <w:multiLevelType w:val="multilevel"/>
    <w:tmpl w:val="CEDA332A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1E4"/>
    <w:rsid w:val="00027AAC"/>
    <w:rsid w:val="0003182C"/>
    <w:rsid w:val="000B2990"/>
    <w:rsid w:val="000B6432"/>
    <w:rsid w:val="000C375A"/>
    <w:rsid w:val="000D1567"/>
    <w:rsid w:val="000E0C20"/>
    <w:rsid w:val="000F1156"/>
    <w:rsid w:val="00114019"/>
    <w:rsid w:val="00133D9F"/>
    <w:rsid w:val="00161C71"/>
    <w:rsid w:val="001B6CA3"/>
    <w:rsid w:val="001C2B75"/>
    <w:rsid w:val="001C68D8"/>
    <w:rsid w:val="001D6D83"/>
    <w:rsid w:val="001E4D5A"/>
    <w:rsid w:val="001F3CC1"/>
    <w:rsid w:val="001F7B68"/>
    <w:rsid w:val="00212616"/>
    <w:rsid w:val="00213545"/>
    <w:rsid w:val="0021454F"/>
    <w:rsid w:val="0024534F"/>
    <w:rsid w:val="00245FED"/>
    <w:rsid w:val="002663B7"/>
    <w:rsid w:val="00274F5F"/>
    <w:rsid w:val="00295B23"/>
    <w:rsid w:val="002E5DEB"/>
    <w:rsid w:val="00323222"/>
    <w:rsid w:val="00331635"/>
    <w:rsid w:val="0033175A"/>
    <w:rsid w:val="00332DED"/>
    <w:rsid w:val="0034426F"/>
    <w:rsid w:val="00345C8E"/>
    <w:rsid w:val="00363444"/>
    <w:rsid w:val="00380477"/>
    <w:rsid w:val="00382F9D"/>
    <w:rsid w:val="00393D76"/>
    <w:rsid w:val="003A3896"/>
    <w:rsid w:val="003A3D50"/>
    <w:rsid w:val="003A7ECE"/>
    <w:rsid w:val="003D02D7"/>
    <w:rsid w:val="003D2567"/>
    <w:rsid w:val="003F4656"/>
    <w:rsid w:val="00437563"/>
    <w:rsid w:val="00484094"/>
    <w:rsid w:val="00492134"/>
    <w:rsid w:val="004B633C"/>
    <w:rsid w:val="004C1A5B"/>
    <w:rsid w:val="004C3AA3"/>
    <w:rsid w:val="004E2B55"/>
    <w:rsid w:val="005270D7"/>
    <w:rsid w:val="00534488"/>
    <w:rsid w:val="0059365C"/>
    <w:rsid w:val="005B145F"/>
    <w:rsid w:val="005C259F"/>
    <w:rsid w:val="006008DD"/>
    <w:rsid w:val="00627B1A"/>
    <w:rsid w:val="0064005F"/>
    <w:rsid w:val="00646AC8"/>
    <w:rsid w:val="006566F4"/>
    <w:rsid w:val="00662AF6"/>
    <w:rsid w:val="006721A5"/>
    <w:rsid w:val="00686EB0"/>
    <w:rsid w:val="006900E4"/>
    <w:rsid w:val="006B036F"/>
    <w:rsid w:val="006B1DDE"/>
    <w:rsid w:val="0071121E"/>
    <w:rsid w:val="0071450A"/>
    <w:rsid w:val="00715204"/>
    <w:rsid w:val="007511DB"/>
    <w:rsid w:val="00762A13"/>
    <w:rsid w:val="00772B5A"/>
    <w:rsid w:val="00773FF2"/>
    <w:rsid w:val="007B2684"/>
    <w:rsid w:val="007B2BC7"/>
    <w:rsid w:val="007B4F4B"/>
    <w:rsid w:val="007C19A0"/>
    <w:rsid w:val="007D0D50"/>
    <w:rsid w:val="007F71A4"/>
    <w:rsid w:val="0082766F"/>
    <w:rsid w:val="00853AEC"/>
    <w:rsid w:val="00863DD2"/>
    <w:rsid w:val="00870B7B"/>
    <w:rsid w:val="008763A4"/>
    <w:rsid w:val="008B288B"/>
    <w:rsid w:val="008F0906"/>
    <w:rsid w:val="008F640D"/>
    <w:rsid w:val="009246FE"/>
    <w:rsid w:val="00957B9F"/>
    <w:rsid w:val="009878A3"/>
    <w:rsid w:val="00996865"/>
    <w:rsid w:val="009A1B65"/>
    <w:rsid w:val="009D4766"/>
    <w:rsid w:val="009F6FAE"/>
    <w:rsid w:val="00A03743"/>
    <w:rsid w:val="00A12BA7"/>
    <w:rsid w:val="00A757F8"/>
    <w:rsid w:val="00A9109C"/>
    <w:rsid w:val="00A9121E"/>
    <w:rsid w:val="00AA2444"/>
    <w:rsid w:val="00AB3C4A"/>
    <w:rsid w:val="00AC3E09"/>
    <w:rsid w:val="00AC7C6E"/>
    <w:rsid w:val="00AE1CAC"/>
    <w:rsid w:val="00B15A26"/>
    <w:rsid w:val="00B21CAA"/>
    <w:rsid w:val="00B3097E"/>
    <w:rsid w:val="00B3633A"/>
    <w:rsid w:val="00B76D1F"/>
    <w:rsid w:val="00BA3B9A"/>
    <w:rsid w:val="00BC1720"/>
    <w:rsid w:val="00BE28D4"/>
    <w:rsid w:val="00C4465C"/>
    <w:rsid w:val="00C514DB"/>
    <w:rsid w:val="00C76DDC"/>
    <w:rsid w:val="00D11C7B"/>
    <w:rsid w:val="00D15730"/>
    <w:rsid w:val="00D270AE"/>
    <w:rsid w:val="00D33A94"/>
    <w:rsid w:val="00D36A1F"/>
    <w:rsid w:val="00D377D3"/>
    <w:rsid w:val="00D51A97"/>
    <w:rsid w:val="00D55C35"/>
    <w:rsid w:val="00D611E4"/>
    <w:rsid w:val="00D63126"/>
    <w:rsid w:val="00D8103B"/>
    <w:rsid w:val="00D95AE3"/>
    <w:rsid w:val="00DB13AB"/>
    <w:rsid w:val="00DB40BD"/>
    <w:rsid w:val="00DB5A2F"/>
    <w:rsid w:val="00DC4298"/>
    <w:rsid w:val="00DD3BC1"/>
    <w:rsid w:val="00DD61E6"/>
    <w:rsid w:val="00E01AD5"/>
    <w:rsid w:val="00E028B9"/>
    <w:rsid w:val="00E3124C"/>
    <w:rsid w:val="00E60921"/>
    <w:rsid w:val="00E83B21"/>
    <w:rsid w:val="00E91C2F"/>
    <w:rsid w:val="00EB15F1"/>
    <w:rsid w:val="00EC0C72"/>
    <w:rsid w:val="00EF516E"/>
    <w:rsid w:val="00F05612"/>
    <w:rsid w:val="00F14642"/>
    <w:rsid w:val="00F223D9"/>
    <w:rsid w:val="00F73877"/>
    <w:rsid w:val="00F73D97"/>
    <w:rsid w:val="00FC656E"/>
    <w:rsid w:val="00FC7405"/>
    <w:rsid w:val="00FF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11E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DefaultParagraphFont"/>
    <w:uiPriority w:val="99"/>
    <w:rsid w:val="00D611E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Normal"/>
    <w:uiPriority w:val="99"/>
    <w:rsid w:val="00D611E4"/>
    <w:pPr>
      <w:widowControl w:val="0"/>
      <w:autoSpaceDE w:val="0"/>
      <w:autoSpaceDN w:val="0"/>
      <w:adjustRightInd w:val="0"/>
      <w:spacing w:line="323" w:lineRule="exact"/>
      <w:ind w:firstLine="682"/>
      <w:jc w:val="both"/>
    </w:pPr>
  </w:style>
  <w:style w:type="paragraph" w:customStyle="1" w:styleId="Style22">
    <w:name w:val="Style22"/>
    <w:basedOn w:val="Normal"/>
    <w:uiPriority w:val="99"/>
    <w:rsid w:val="00D611E4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6">
    <w:name w:val="Style6"/>
    <w:basedOn w:val="Normal"/>
    <w:uiPriority w:val="99"/>
    <w:rsid w:val="00D611E4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8">
    <w:name w:val="Style8"/>
    <w:basedOn w:val="Normal"/>
    <w:uiPriority w:val="99"/>
    <w:rsid w:val="00D611E4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paragraph" w:customStyle="1" w:styleId="Style9">
    <w:name w:val="Style9"/>
    <w:basedOn w:val="Normal"/>
    <w:uiPriority w:val="99"/>
    <w:rsid w:val="00D611E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"/>
    <w:uiPriority w:val="99"/>
    <w:rsid w:val="00D611E4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1">
    <w:name w:val="Style11"/>
    <w:basedOn w:val="Normal"/>
    <w:uiPriority w:val="99"/>
    <w:rsid w:val="00D611E4"/>
    <w:pPr>
      <w:widowControl w:val="0"/>
      <w:autoSpaceDE w:val="0"/>
      <w:autoSpaceDN w:val="0"/>
      <w:adjustRightInd w:val="0"/>
      <w:jc w:val="center"/>
    </w:pPr>
  </w:style>
  <w:style w:type="character" w:styleId="Hyperlink">
    <w:name w:val="Hyperlink"/>
    <w:basedOn w:val="DefaultParagraphFont"/>
    <w:uiPriority w:val="99"/>
    <w:rsid w:val="00D611E4"/>
    <w:rPr>
      <w:color w:val="0000FF"/>
      <w:u w:val="single"/>
    </w:rPr>
  </w:style>
  <w:style w:type="paragraph" w:styleId="NoSpacing">
    <w:name w:val="No Spacing"/>
    <w:uiPriority w:val="99"/>
    <w:qFormat/>
    <w:rsid w:val="00D611E4"/>
    <w:rPr>
      <w:rFonts w:ascii="Times New Roman" w:eastAsia="Times New Roman" w:hAnsi="Times New Roman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0E0C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DD61E6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33D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3D9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33D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3D9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0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906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627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3034</Words>
  <Characters>17296</Characters>
  <Application>Microsoft Office Outlook</Application>
  <DocSecurity>0</DocSecurity>
  <Lines>0</Lines>
  <Paragraphs>0</Paragraphs>
  <ScaleCrop>false</ScaleCrop>
  <Company>Дарина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 </dc:title>
  <dc:subject/>
  <dc:creator>Отдел кадров</dc:creator>
  <cp:keywords/>
  <dc:description/>
  <cp:lastModifiedBy>Пользователь Windows</cp:lastModifiedBy>
  <cp:revision>2</cp:revision>
  <cp:lastPrinted>2021-02-02T07:35:00Z</cp:lastPrinted>
  <dcterms:created xsi:type="dcterms:W3CDTF">2021-02-08T12:02:00Z</dcterms:created>
  <dcterms:modified xsi:type="dcterms:W3CDTF">2021-02-08T12:02:00Z</dcterms:modified>
</cp:coreProperties>
</file>